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9" w:rsidRPr="004858C0" w:rsidRDefault="004E3709" w:rsidP="00DB0FD7">
      <w:pPr>
        <w:pStyle w:val="1"/>
        <w:rPr>
          <w:b w:val="0"/>
          <w:noProof/>
        </w:rPr>
      </w:pPr>
      <w:r>
        <w:rPr>
          <w:b w:val="0"/>
          <w:noProof/>
          <w:lang w:eastAsia="ru-RU"/>
        </w:rPr>
        <w:drawing>
          <wp:inline distT="0" distB="0" distL="0" distR="0">
            <wp:extent cx="590550" cy="809625"/>
            <wp:effectExtent l="0" t="0" r="0" b="9525"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09" w:rsidRPr="004858C0" w:rsidRDefault="004E3709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РОССИЙСКАЯ ФЕДЕРАЦИЯ</w:t>
      </w:r>
    </w:p>
    <w:p w:rsidR="004E3709" w:rsidRPr="004858C0" w:rsidRDefault="004E3709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АДМИНИСТРАЦИЯ ГОРОДСКОГО ОКРУГА ЗАКРЫТОГО</w:t>
      </w:r>
    </w:p>
    <w:p w:rsidR="004E3709" w:rsidRPr="004858C0" w:rsidRDefault="004E3709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АДМИНИСТРАТИВНО-ТЕРРИТОРИАЛЬНОГО ОБРАЗОВАНИЯ</w:t>
      </w:r>
    </w:p>
    <w:p w:rsidR="004E3709" w:rsidRPr="004858C0" w:rsidRDefault="004E3709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58C0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4858C0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4E3709" w:rsidRDefault="004E3709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E3709" w:rsidRDefault="004E3709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85815" w:rsidRPr="004858C0" w:rsidRDefault="00885815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E3709" w:rsidRDefault="004E3709" w:rsidP="004E370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858C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858C0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B0FD7" w:rsidRDefault="00DB0FD7" w:rsidP="004E370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709" w:rsidRDefault="00EA7637" w:rsidP="00DB0FD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27.12.2018             </w:t>
      </w:r>
      <w:r w:rsidR="004E3709">
        <w:rPr>
          <w:rFonts w:ascii="Times New Roman" w:hAnsi="Times New Roman"/>
          <w:sz w:val="28"/>
          <w:szCs w:val="28"/>
        </w:rPr>
        <w:tab/>
      </w:r>
      <w:r w:rsidR="004E3709">
        <w:rPr>
          <w:rFonts w:ascii="Times New Roman" w:hAnsi="Times New Roman"/>
          <w:sz w:val="28"/>
          <w:szCs w:val="28"/>
        </w:rPr>
        <w:tab/>
      </w:r>
      <w:r w:rsidR="004E3709">
        <w:rPr>
          <w:rFonts w:ascii="Times New Roman" w:hAnsi="Times New Roman"/>
          <w:sz w:val="28"/>
          <w:szCs w:val="28"/>
        </w:rPr>
        <w:tab/>
      </w:r>
      <w:r w:rsidR="004E3709">
        <w:rPr>
          <w:rFonts w:ascii="Times New Roman" w:hAnsi="Times New Roman"/>
          <w:sz w:val="28"/>
          <w:szCs w:val="28"/>
        </w:rPr>
        <w:tab/>
      </w:r>
      <w:r w:rsidR="004E3709">
        <w:rPr>
          <w:rFonts w:ascii="Times New Roman" w:hAnsi="Times New Roman"/>
          <w:sz w:val="28"/>
          <w:szCs w:val="28"/>
        </w:rPr>
        <w:tab/>
      </w:r>
      <w:r w:rsidR="004E3709">
        <w:rPr>
          <w:rFonts w:ascii="Times New Roman" w:hAnsi="Times New Roman"/>
          <w:sz w:val="28"/>
          <w:szCs w:val="28"/>
        </w:rPr>
        <w:tab/>
      </w:r>
      <w:r w:rsidR="00DB0FD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B0FD7">
        <w:rPr>
          <w:rFonts w:ascii="Times New Roman" w:hAnsi="Times New Roman"/>
          <w:sz w:val="28"/>
          <w:szCs w:val="28"/>
        </w:rPr>
        <w:t xml:space="preserve">           </w:t>
      </w:r>
      <w:r w:rsidR="004E3709" w:rsidRPr="004858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801</w:t>
      </w:r>
    </w:p>
    <w:p w:rsidR="004E3709" w:rsidRDefault="004E3709" w:rsidP="004E370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ЗАТО Сибирский</w:t>
      </w:r>
    </w:p>
    <w:p w:rsidR="00240600" w:rsidRDefault="00240600" w:rsidP="004E3709">
      <w:pPr>
        <w:pStyle w:val="af"/>
        <w:ind w:right="3399"/>
        <w:rPr>
          <w:bCs/>
          <w:sz w:val="28"/>
          <w:szCs w:val="28"/>
        </w:rPr>
      </w:pPr>
    </w:p>
    <w:p w:rsidR="00FD6D6D" w:rsidRDefault="00FD6D6D" w:rsidP="00FD6D6D">
      <w:pPr>
        <w:spacing w:line="240" w:lineRule="exact"/>
        <w:ind w:right="4253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D6D6D">
        <w:rPr>
          <w:rFonts w:ascii="Times New Roman" w:hAnsi="Times New Roman" w:cs="Times New Roman"/>
          <w:bCs/>
          <w:sz w:val="28"/>
          <w:szCs w:val="28"/>
          <w:lang w:eastAsia="en-US"/>
        </w:rPr>
        <w:t>О реализации постановления Правительства Российской Федерации от 31.08.2018 № 1039</w:t>
      </w:r>
      <w:r w:rsidRPr="00FD6D6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</w:p>
    <w:p w:rsidR="00FD6D6D" w:rsidRDefault="00FD6D6D" w:rsidP="00FD6D6D">
      <w:pPr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FD6D6D" w:rsidRPr="00FD6D6D" w:rsidRDefault="00FD6D6D" w:rsidP="00FD6D6D">
      <w:pPr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FD6D6D" w:rsidRDefault="00FD6D6D" w:rsidP="00FD6D6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ведение реестра»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6D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FD6D6D" w:rsidRPr="00FD6D6D" w:rsidRDefault="00FD6D6D" w:rsidP="00FD6D6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D6D" w:rsidRPr="00FD6D6D" w:rsidRDefault="00FD6D6D" w:rsidP="00FD6D6D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прилагаемый </w:t>
      </w:r>
      <w:r w:rsidRPr="00FD6D6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Реестр мест (площадок) накопления </w:t>
      </w:r>
      <w:r w:rsidRPr="00FD6D6D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твердых коммунальных отходов на территории </w:t>
      </w:r>
      <w:r w:rsidRPr="00FD6D6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городского </w:t>
      </w:r>
      <w:proofErr w:type="gramStart"/>
      <w:r w:rsidRPr="00FD6D6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округа</w:t>
      </w:r>
      <w:proofErr w:type="gramEnd"/>
      <w:r w:rsidRPr="00FD6D6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ЗАТО Сибирский Алтайского края.</w:t>
      </w:r>
    </w:p>
    <w:p w:rsidR="00FD6D6D" w:rsidRPr="00FD6D6D" w:rsidRDefault="00FD6D6D" w:rsidP="00FD6D6D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2. Утвердить прилагаемые формы:</w:t>
      </w:r>
    </w:p>
    <w:p w:rsidR="00FD6D6D" w:rsidRPr="00FD6D6D" w:rsidRDefault="00FD6D6D" w:rsidP="00FD6D6D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- заявки о создании места (площадки) накопления твердых коммунальных отходов;</w:t>
      </w:r>
    </w:p>
    <w:p w:rsidR="00FD6D6D" w:rsidRPr="00FD6D6D" w:rsidRDefault="00FD6D6D" w:rsidP="00FD6D6D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- заявки о включении сведений о месте (площадке) накопления твердых коммунальных отходов в реестр.</w:t>
      </w:r>
    </w:p>
    <w:p w:rsidR="00FD6D6D" w:rsidRPr="00FD6D6D" w:rsidRDefault="00FD6D6D" w:rsidP="00FD6D6D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Определить управление по строительству и архитектуре, ЖКХ и транспорту </w:t>
      </w:r>
      <w:proofErr w:type="gramStart"/>
      <w:r w:rsidRPr="00FD6D6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Администрации</w:t>
      </w:r>
      <w:proofErr w:type="gramEnd"/>
      <w:r w:rsidRPr="00FD6D6D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ЗАТО Сибирский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органом, уполномоченным на ведение Реестра мест (площадок) накопления твердых коммунальных отходов.</w:t>
      </w:r>
    </w:p>
    <w:p w:rsidR="00FD6D6D" w:rsidRPr="00FD6D6D" w:rsidRDefault="00FD6D6D" w:rsidP="00FD6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FD6D6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Управлению по муниципальным информационным ресурсам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ЗАТО Сибирский </w:t>
      </w:r>
      <w:r w:rsidRPr="00FD6D6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(Болотников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</w:t>
      </w:r>
      <w:r w:rsidRPr="00FD6D6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С.Ю.) опубликовать постановление в </w:t>
      </w:r>
      <w:r w:rsidRPr="00FD6D6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газете «Сибирский вестник» и разместить на официальном интернет-сайте Администрации ЗАТО Сибирский</w:t>
      </w:r>
      <w:r w:rsidRPr="00FD6D6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D6D6D" w:rsidRPr="00FD6D6D" w:rsidRDefault="00FD6D6D" w:rsidP="00FD6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 </w:t>
      </w:r>
      <w:proofErr w:type="gramStart"/>
      <w:r w:rsidRPr="00FD6D6D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D6D6D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Администрации, начальника управления по строительству и архитектуре, ЖКХ и транспорту </w:t>
      </w:r>
      <w:proofErr w:type="spellStart"/>
      <w:r w:rsidRPr="00FD6D6D">
        <w:rPr>
          <w:rFonts w:ascii="Times New Roman" w:hAnsi="Times New Roman" w:cs="Times New Roman"/>
          <w:sz w:val="28"/>
          <w:szCs w:val="28"/>
          <w:lang w:eastAsia="en-US"/>
        </w:rPr>
        <w:t>Цалябина</w:t>
      </w:r>
      <w:proofErr w:type="spellEnd"/>
      <w:r w:rsidRPr="00FD6D6D">
        <w:rPr>
          <w:rFonts w:ascii="Times New Roman" w:hAnsi="Times New Roman" w:cs="Times New Roman"/>
          <w:sz w:val="28"/>
          <w:szCs w:val="28"/>
          <w:lang w:eastAsia="en-US"/>
        </w:rPr>
        <w:t xml:space="preserve"> В.А.</w:t>
      </w:r>
    </w:p>
    <w:p w:rsidR="00F6165B" w:rsidRDefault="00F6165B" w:rsidP="004E3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4E3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DA1" w:rsidRDefault="004B3DA1" w:rsidP="00620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E3709" w:rsidRDefault="007229EB" w:rsidP="00620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B3DA1">
        <w:rPr>
          <w:rFonts w:ascii="Times New Roman" w:hAnsi="Times New Roman" w:cs="Times New Roman"/>
          <w:sz w:val="28"/>
          <w:szCs w:val="28"/>
        </w:rPr>
        <w:t>ы</w:t>
      </w:r>
      <w:r w:rsidR="004E3709" w:rsidRPr="004E37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3709" w:rsidRPr="004E3709">
        <w:rPr>
          <w:rFonts w:ascii="Times New Roman" w:hAnsi="Times New Roman" w:cs="Times New Roman"/>
          <w:sz w:val="28"/>
          <w:szCs w:val="28"/>
        </w:rPr>
        <w:tab/>
      </w:r>
      <w:r w:rsidR="004E3709" w:rsidRPr="004E3709">
        <w:rPr>
          <w:rFonts w:ascii="Times New Roman" w:hAnsi="Times New Roman" w:cs="Times New Roman"/>
          <w:sz w:val="28"/>
          <w:szCs w:val="28"/>
        </w:rPr>
        <w:tab/>
      </w:r>
      <w:r w:rsidR="004E3709" w:rsidRPr="004E3709">
        <w:rPr>
          <w:rFonts w:ascii="Times New Roman" w:hAnsi="Times New Roman" w:cs="Times New Roman"/>
          <w:sz w:val="28"/>
          <w:szCs w:val="28"/>
        </w:rPr>
        <w:tab/>
      </w:r>
      <w:r w:rsidR="00E55924">
        <w:rPr>
          <w:rFonts w:ascii="Times New Roman" w:hAnsi="Times New Roman" w:cs="Times New Roman"/>
          <w:sz w:val="28"/>
          <w:szCs w:val="28"/>
        </w:rPr>
        <w:t xml:space="preserve"> </w:t>
      </w:r>
      <w:r w:rsidR="004E3709" w:rsidRPr="004E3709">
        <w:rPr>
          <w:rFonts w:ascii="Times New Roman" w:hAnsi="Times New Roman" w:cs="Times New Roman"/>
          <w:sz w:val="28"/>
          <w:szCs w:val="28"/>
        </w:rPr>
        <w:tab/>
      </w:r>
      <w:r w:rsidR="004E3709" w:rsidRPr="004E3709">
        <w:rPr>
          <w:rFonts w:ascii="Times New Roman" w:hAnsi="Times New Roman" w:cs="Times New Roman"/>
          <w:sz w:val="28"/>
          <w:szCs w:val="28"/>
        </w:rPr>
        <w:tab/>
      </w:r>
      <w:r w:rsidR="004E3709" w:rsidRPr="004E37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3709" w:rsidRPr="004E3709">
        <w:rPr>
          <w:rFonts w:ascii="Times New Roman" w:hAnsi="Times New Roman" w:cs="Times New Roman"/>
          <w:sz w:val="28"/>
          <w:szCs w:val="28"/>
        </w:rPr>
        <w:tab/>
      </w:r>
      <w:r w:rsidR="004B3DA1">
        <w:rPr>
          <w:rFonts w:ascii="Times New Roman" w:hAnsi="Times New Roman" w:cs="Times New Roman"/>
          <w:sz w:val="28"/>
          <w:szCs w:val="28"/>
        </w:rPr>
        <w:t xml:space="preserve"> В.Н. Панов</w:t>
      </w: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  <w:sectPr w:rsidR="00FD6D6D" w:rsidSect="005118A7">
          <w:headerReference w:type="default" r:id="rId10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D6D6D" w:rsidRPr="00FD6D6D" w:rsidRDefault="00FD6D6D" w:rsidP="00FD6D6D">
      <w:pPr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FD6D6D" w:rsidRPr="00FD6D6D" w:rsidRDefault="00FD6D6D" w:rsidP="00FD6D6D">
      <w:pPr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</w:p>
    <w:p w:rsidR="00FD6D6D" w:rsidRPr="00FD6D6D" w:rsidRDefault="00FD6D6D" w:rsidP="00FD6D6D">
      <w:pPr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ЗАТО Сибирский</w:t>
      </w:r>
    </w:p>
    <w:p w:rsidR="00FD6D6D" w:rsidRPr="00FD6D6D" w:rsidRDefault="00FD6D6D" w:rsidP="00FD6D6D">
      <w:pPr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637">
        <w:rPr>
          <w:rFonts w:ascii="Times New Roman" w:eastAsia="Calibri" w:hAnsi="Times New Roman" w:cs="Times New Roman"/>
          <w:sz w:val="28"/>
          <w:szCs w:val="28"/>
          <w:lang w:eastAsia="en-US"/>
        </w:rPr>
        <w:t>27.12.2018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A7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801</w:t>
      </w:r>
    </w:p>
    <w:p w:rsidR="00FD6D6D" w:rsidRDefault="00FD6D6D" w:rsidP="00FD6D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D6D" w:rsidRDefault="00FD6D6D" w:rsidP="00FD6D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D6D" w:rsidRDefault="00FD6D6D" w:rsidP="00FD6D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Реестр мест (площадок) накопления твердых коммунальных отходов </w:t>
      </w:r>
    </w:p>
    <w:p w:rsidR="00FD6D6D" w:rsidRDefault="00FD6D6D" w:rsidP="00FD6D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D6D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proofErr w:type="gramStart"/>
      <w:r w:rsidRPr="00FD6D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</w:t>
      </w:r>
      <w:proofErr w:type="gramEnd"/>
      <w:r w:rsidRPr="00FD6D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ЗАТО Сибирский Алтайского края</w:t>
      </w:r>
    </w:p>
    <w:p w:rsidR="00FD6D6D" w:rsidRPr="00FD6D6D" w:rsidRDefault="00FD6D6D" w:rsidP="00FD6D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5"/>
        <w:tblW w:w="15134" w:type="dxa"/>
        <w:tblLook w:val="04A0" w:firstRow="1" w:lastRow="0" w:firstColumn="1" w:lastColumn="0" w:noHBand="0" w:noVBand="1"/>
      </w:tblPr>
      <w:tblGrid>
        <w:gridCol w:w="2031"/>
        <w:gridCol w:w="3309"/>
        <w:gridCol w:w="3274"/>
        <w:gridCol w:w="3559"/>
        <w:gridCol w:w="2961"/>
      </w:tblGrid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>№ местоположения на Схеме размещения мест (накопления) твердых коммунальных отходов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(Схема размещения мест (площадок) накопления твердых коммунальных отходов на территории городского </w:t>
            </w:r>
            <w:proofErr w:type="gramStart"/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Сибирский Алтайского края прилагается)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Между домами № 8 и № 10 по ул. Победы, примерно в 14 м. на юго-восток от дома № 8 по ул. Победы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площадок: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для контейнеров – 18 кв. м;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крупногабаритных отходов – 9 кв. м.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5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Муниципальное унитарное многоотраслевое  </w:t>
            </w:r>
            <w:hyperlink r:id="rId11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>коммунальное предприятие</w:t>
              </w:r>
            </w:hyperlink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 (МУМКП</w:t>
            </w:r>
            <w:r w:rsidRPr="005118A7">
              <w:rPr>
                <w:color w:val="000080"/>
              </w:rPr>
              <w:t>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1022202733134;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5а.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Победы, дом № 8;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дом № 10;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В.А. Кожемякин (ул. 40 лет РВСН, д. 8/1);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А.Б. Андреев,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ИП М.В. 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ИП Ю.Г. Дмитриев (ул. 40 лет РВСН, д. 8/4);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С.Ю. (ул. 40 лет РВСН, д. 8/2));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Журавель Ю.А., Кожемякин В.А. (ул. 40 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РВСН, д. 8/3), Кожемякин В.А. (ул. 40 лет РВСН, д. 8/4)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Между домами № 2 и № 4 по ул. Победы, примерно в 8 м. на северо-восток от дома № 2 по ул. Победы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площадок: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для контейнеров – 18 кв. м;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крупногабаритных отходов – 9 кв. м.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5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Муниципальное унитарное многоотраслевое  </w:t>
            </w:r>
            <w:hyperlink r:id="rId12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>коммунальное предприятие</w:t>
              </w:r>
            </w:hyperlink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 (МУМКП</w:t>
            </w:r>
            <w:r w:rsidRPr="005118A7">
              <w:rPr>
                <w:color w:val="000080"/>
              </w:rPr>
              <w:t>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1022202733134;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5а.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Победы, дом № 2,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Победы, дом № 4,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Победы, дом № 6,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11/1,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11/2,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АО  «Союз печать-Алтай» (ул. Кедровая, дом 11/2),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Новоалтайское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ОСБ (ул. Победы, д.2а),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ИП Комарова Т.В. (ул. Победы, д.5/1),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ИП Кожемякина С.В. (ул. Победы, д.4б),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Военторг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-Восток» (ул. Победы, 4а)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Между домами № 1 и № 2 по 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примерно в 24 м. на северо-запад от дома № 2 по ул. Кедровая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площадок: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для контейнеров – 18 кв. м;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крупногабаритных отходов – 9 кв. м.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5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Муниципальное унитарное многоотраслевое  </w:t>
            </w:r>
            <w:hyperlink r:id="rId13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>коммунальное предприятие</w:t>
              </w:r>
            </w:hyperlink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 (МУМКП</w:t>
            </w:r>
            <w:r w:rsidRPr="005118A7">
              <w:rPr>
                <w:color w:val="000080"/>
              </w:rPr>
              <w:t>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1022202733134;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5а.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Победы, дом № 1,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2,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3,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4,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5,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6,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7,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9,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ИП В.В. Ковтун (ул. 40 лет РВСН, д. 4/3),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Кожемякин В.А. (ул.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д. 7а);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 (ул. 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Победы,1, ул. Строителей, 8)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49 м. на север от дома № 8 по 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площадок – 12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Муниципальное унитарное многоотраслевое  </w:t>
            </w:r>
            <w:hyperlink r:id="rId14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>коммунальное предприятие</w:t>
              </w:r>
            </w:hyperlink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 (МУМКП</w:t>
            </w:r>
            <w:r w:rsidRPr="005118A7">
              <w:rPr>
                <w:color w:val="000080"/>
              </w:rPr>
              <w:t>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1022202733134;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5а.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8,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«МРСК Сибири» - Алтайэнерго (ул. Строителей, 20)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Между домами № 10 и № 13 по 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примерно в 8 м. на юг от дома № 10 по ул. Кедровая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площадок: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для контейнеров – 27 кв. м;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крупногабаритных отходов – 9 кв. м.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5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Муниципальное унитарное многоотраслевое  </w:t>
            </w:r>
            <w:hyperlink r:id="rId15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>коммунальное предприятие</w:t>
              </w:r>
            </w:hyperlink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 (МУМКП</w:t>
            </w:r>
            <w:r w:rsidRPr="005118A7">
              <w:rPr>
                <w:color w:val="000080"/>
              </w:rPr>
              <w:t>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1022202733134;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5а.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10,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  <w:r w:rsidR="00730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12а,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13,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15,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поселок Сибирский,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УСЗН по Первомайскому району, </w:t>
            </w:r>
            <w:hyperlink r:id="rId16" w:history="1">
              <w:r w:rsidRPr="005118A7">
                <w:rPr>
                  <w:rFonts w:ascii="Times New Roman" w:hAnsi="Times New Roman" w:cs="Times New Roman"/>
                  <w:sz w:val="24"/>
                  <w:szCs w:val="24"/>
                </w:rPr>
                <w:t>МБУК «ДК «Кристалл» ЗАТО Сибирский</w:t>
              </w:r>
            </w:hyperlink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(ул. 40 лет РВСН, 9)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(ул. Кедровая, д. 14/1),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ООО «Орхидея» (ул. Кедровая, 14/4),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ИП Кожемякина С.В. (ул. Кедровая, 14/2),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Шупанов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С.Ю. (ул. Кедровая, 14/3),</w:t>
            </w:r>
          </w:p>
          <w:p w:rsidR="005118A7" w:rsidRPr="005118A7" w:rsidRDefault="00500ACD" w:rsidP="005118A7">
            <w:pPr>
              <w:jc w:val="both"/>
              <w:rPr>
                <w:color w:val="000080"/>
              </w:rPr>
            </w:pPr>
            <w:hyperlink r:id="rId17" w:history="1">
              <w:r w:rsidR="005118A7" w:rsidRPr="005118A7">
                <w:rPr>
                  <w:rFonts w:ascii="Times New Roman" w:hAnsi="Times New Roman" w:cs="Times New Roman"/>
                  <w:sz w:val="24"/>
                  <w:szCs w:val="24"/>
                </w:rPr>
                <w:t>МБУК «ДК «Кристалл» ЗАТО Сибирский</w:t>
              </w:r>
            </w:hyperlink>
            <w:r w:rsidR="005118A7"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(ул. 40 лет РВСН, 9)</w:t>
            </w:r>
            <w:proofErr w:type="gramStart"/>
            <w:r w:rsidR="005118A7" w:rsidRPr="005118A7">
              <w:rPr>
                <w:color w:val="000080"/>
              </w:rPr>
              <w:t xml:space="preserve"> ;</w:t>
            </w:r>
            <w:proofErr w:type="gramEnd"/>
          </w:p>
          <w:p w:rsidR="005118A7" w:rsidRPr="005118A7" w:rsidRDefault="00500ACD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18A7" w:rsidRPr="005118A7">
                <w:rPr>
                  <w:rFonts w:ascii="Times New Roman" w:hAnsi="Times New Roman" w:cs="Times New Roman"/>
                  <w:sz w:val="24"/>
                  <w:szCs w:val="24"/>
                </w:rPr>
                <w:t>МБУСОК «Бриз»</w:t>
              </w:r>
            </w:hyperlink>
            <w:r w:rsidR="005118A7"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(ул. 40 лет РВСН, 11, ул. </w:t>
            </w:r>
            <w:proofErr w:type="gramStart"/>
            <w:r w:rsidR="005118A7"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="005118A7"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№№ 19,20)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м. от дома № 17 по 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площадок: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для контейнеров – 18 кв. м;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крупногабаритных отходов – 9 кв. м.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3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Муниципальное унитарное многоотраслевое  </w:t>
            </w:r>
            <w:hyperlink r:id="rId19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>коммунальное предприятие</w:t>
              </w:r>
            </w:hyperlink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 (МУМКП</w:t>
            </w:r>
            <w:r w:rsidRPr="005118A7">
              <w:rPr>
                <w:color w:val="000080"/>
              </w:rPr>
              <w:t>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1022202733134;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5а.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17,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17а.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Примерно в 3 м. от дома № 5 по ул. Строителей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МБУ «Единая служба по благоустройству и содержанию объектов муниципальной собственности»</w:t>
            </w:r>
            <w:r w:rsidRPr="005118A7">
              <w:rPr>
                <w:color w:val="000080"/>
              </w:rPr>
              <w:t>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1112208000178;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МБУ «Единая служба по благоустройству и содержанию объектов муниципальной собственности» 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д. 5),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дом 1,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дом 2,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дом 3,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дом 4,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д. 5), </w:t>
            </w:r>
            <w:hyperlink r:id="rId20" w:history="1">
              <w:r w:rsidRPr="005118A7">
                <w:rPr>
                  <w:rFonts w:ascii="Times New Roman" w:hAnsi="Times New Roman" w:cs="Times New Roman"/>
                  <w:sz w:val="24"/>
                  <w:szCs w:val="24"/>
                </w:rPr>
                <w:t>МБУ «Редакция газеты «Сибирский вестник»</w:t>
              </w:r>
            </w:hyperlink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A7">
              <w:rPr>
                <w:rFonts w:ascii="Calibri" w:hAnsi="Calibri" w:cs="Times New Roman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д. 5)</w:t>
            </w:r>
            <w:r w:rsidRPr="005118A7">
              <w:rPr>
                <w:color w:val="000080"/>
              </w:rPr>
              <w:t xml:space="preserve">,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Муниципальное унитарное многоотраслевое  </w:t>
            </w:r>
            <w:hyperlink r:id="rId21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 xml:space="preserve">коммунальное </w:t>
              </w:r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lastRenderedPageBreak/>
                <w:t>предприятие</w:t>
              </w:r>
            </w:hyperlink>
            <w:r w:rsidRPr="005118A7">
              <w:rPr>
                <w:rFonts w:ascii="Calibri" w:hAnsi="Calibri" w:cs="Times New Roman"/>
              </w:rPr>
              <w:t xml:space="preserve">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д. 5а, ул. Победы, 5, ул. Школьная, №№ 11/1, 12/1, 12/2),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11),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А.П. Суровикин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13),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ГК «Таежник» (ул. Строителей, д. 15), Местная православная религиозная организация Прихода Церкви Великомученицы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Варвары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 Первомайского района Алтайского края Барнаульской Епархии Русской Православной Церкви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9)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 м. от дома № 8 по 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площадок: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для контейнеров – 9 кв. м;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крупногабаритных отходов – 9 кв. м. 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3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color w:val="000080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Муниципальное унитарное многоотраслевое  </w:t>
            </w:r>
            <w:hyperlink r:id="rId22" w:history="1">
              <w:r w:rsidRPr="005118A7">
                <w:rPr>
                  <w:rFonts w:ascii="Times New Roman" w:hAnsi="Times New Roman" w:cs="Times New Roman"/>
                  <w:color w:val="000000"/>
                  <w:sz w:val="24"/>
                </w:rPr>
                <w:t>коммунальное предприятие</w:t>
              </w:r>
            </w:hyperlink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 (МУМКП</w:t>
            </w:r>
            <w:r w:rsidRPr="005118A7">
              <w:rPr>
                <w:color w:val="000080"/>
              </w:rPr>
              <w:t>);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1022202733134;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5а.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1,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3,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4,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5,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6,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7,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8,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9.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40 лет РВСН, дом 3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lastRenderedPageBreak/>
              <w:t xml:space="preserve">МБДОУ ЦРР Детский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</w:rPr>
              <w:t>сад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</w:rPr>
              <w:t xml:space="preserve"> ЗАТО Сибирский;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lastRenderedPageBreak/>
              <w:t>ОГРН – 1032201140696;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ЗАТО Сибирский ул. 40 лет РВСН, д.3.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ЦРР Детский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дом 22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 xml:space="preserve">МБДОУ ЦРР Детский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</w:rPr>
              <w:t>сад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</w:rPr>
              <w:t xml:space="preserve"> ЗАТО Сибирский;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ОГРН – 1032201140696;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ЗАТО Сибирский ул. Кедровая, д. 22.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40 лет РВСН, дом 15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 xml:space="preserve">МБОУ СОШ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</w:rPr>
              <w:t>ГО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</w:rPr>
              <w:t xml:space="preserve"> ЗАТО Сибирский;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ОГРН – 1022202737347;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ЗАТО Сибирский ул. 40 лет РВСН, д. 15.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Сибирский,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7" w:rsidRPr="005118A7" w:rsidTr="005118A7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 дом 15а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  <w:tcBorders>
              <w:bottom w:val="single" w:sz="4" w:space="0" w:color="000000"/>
            </w:tcBorders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 xml:space="preserve">МБОУ СОШ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</w:rPr>
              <w:t>ГО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</w:rPr>
              <w:t xml:space="preserve"> ЗАТО Сибирский;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ОГРН – 1022202737347;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ЗАТО Сибирский ул. 40 лет РВСН, д. 15.</w:t>
            </w:r>
          </w:p>
          <w:p w:rsidR="005118A7" w:rsidRPr="005118A7" w:rsidRDefault="005118A7" w:rsidP="005118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Сибирский;</w:t>
            </w:r>
          </w:p>
          <w:p w:rsidR="005118A7" w:rsidRPr="005118A7" w:rsidRDefault="00500ACD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18A7" w:rsidRPr="005118A7">
                <w:rPr>
                  <w:rFonts w:ascii="Times New Roman" w:hAnsi="Times New Roman" w:cs="Times New Roman"/>
                  <w:sz w:val="24"/>
                </w:rPr>
                <w:t>МБУДО ДЮЦ «Росток»</w:t>
              </w:r>
            </w:hyperlink>
            <w:r w:rsidR="005118A7"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(ул. 40 лет РВСН, д. 15), КГБОУ «КШИ «Алтайский кадетский корпус»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д. 7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1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контейнера – 0,75 куб. м.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5118A7" w:rsidRPr="005118A7" w:rsidRDefault="00500ACD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5118A7" w:rsidRPr="005118A7">
                <w:rPr>
                  <w:rFonts w:ascii="Times New Roman" w:hAnsi="Times New Roman" w:cs="Times New Roman"/>
                  <w:sz w:val="24"/>
                </w:rPr>
                <w:t xml:space="preserve">МБУДО </w:t>
              </w:r>
              <w:proofErr w:type="gramStart"/>
              <w:r w:rsidR="005118A7" w:rsidRPr="005118A7">
                <w:rPr>
                  <w:rFonts w:ascii="Times New Roman" w:hAnsi="Times New Roman" w:cs="Times New Roman"/>
                  <w:sz w:val="24"/>
                </w:rPr>
                <w:t>ДМШ</w:t>
              </w:r>
              <w:proofErr w:type="gramEnd"/>
              <w:r w:rsidR="005118A7" w:rsidRPr="005118A7">
                <w:rPr>
                  <w:rFonts w:ascii="Times New Roman" w:hAnsi="Times New Roman" w:cs="Times New Roman"/>
                  <w:sz w:val="24"/>
                </w:rPr>
                <w:t xml:space="preserve"> ЗАТО Сибирский</w:t>
              </w:r>
            </w:hyperlink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>ОГРН – 1022203735829;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</w:rPr>
              <w:t>, ул. Строителей, д. 7.</w:t>
            </w:r>
          </w:p>
        </w:tc>
        <w:tc>
          <w:tcPr>
            <w:tcW w:w="3289" w:type="dxa"/>
          </w:tcPr>
          <w:p w:rsidR="005118A7" w:rsidRPr="005118A7" w:rsidRDefault="00500ACD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18A7" w:rsidRPr="005118A7">
                <w:rPr>
                  <w:rFonts w:ascii="Times New Roman" w:hAnsi="Times New Roman" w:cs="Times New Roman"/>
                </w:rPr>
                <w:t xml:space="preserve">МБУДО </w:t>
              </w:r>
              <w:proofErr w:type="gramStart"/>
              <w:r w:rsidR="005118A7" w:rsidRPr="005118A7">
                <w:rPr>
                  <w:rFonts w:ascii="Times New Roman" w:hAnsi="Times New Roman" w:cs="Times New Roman"/>
                </w:rPr>
                <w:t>ДМШ</w:t>
              </w:r>
              <w:proofErr w:type="gramEnd"/>
              <w:r w:rsidR="005118A7" w:rsidRPr="005118A7">
                <w:rPr>
                  <w:rFonts w:ascii="Times New Roman" w:hAnsi="Times New Roman" w:cs="Times New Roman"/>
                </w:rPr>
                <w:t xml:space="preserve"> ЗАТО Сибирский</w:t>
              </w:r>
            </w:hyperlink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10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27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3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м.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</w:rPr>
              <w:t>Специальная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</w:rPr>
              <w:t xml:space="preserve"> ПЧ №3 Специального управления ФПС №36 МЧС России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8A7">
              <w:rPr>
                <w:rFonts w:ascii="Times New Roman" w:hAnsi="Times New Roman" w:cs="Times New Roman"/>
                <w:sz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</w:rPr>
              <w:t>, ул. Строителей, 10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ПЧ №3 Специального управления ФПС №36 МЧС России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40 лет РВСН дом 4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Военторг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-Восток»;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1092722004385;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ЗАТО Сибирский ул. 40 лет РВСН, д. 4.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Военторг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-Восток» (ул. 40 лет РВСН, 4, ул.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, 7а.)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 дом 18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Холидей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ОГРН – 1045402463831;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18.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Холидей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 дом 16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9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ООО «Индустрия Алтая»;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ОГРН –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1022200901282;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16.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ООО «Индустрия Алтая»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16),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14), ООО "МЯСО-ОПТ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Строителей, 12);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ИП В.П. Щетинин </w:t>
            </w:r>
            <w:r w:rsidRPr="005118A7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Победы, 5/2),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Н.А. (ул. Победы, 1б),</w:t>
            </w:r>
          </w:p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почтовой </w:t>
            </w:r>
            <w:proofErr w:type="gramStart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51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Сибирский 1 (ул. Победы, 1а)</w:t>
            </w:r>
          </w:p>
        </w:tc>
      </w:tr>
      <w:tr w:rsidR="005118A7" w:rsidRPr="005118A7" w:rsidTr="00BB7CC0">
        <w:tc>
          <w:tcPr>
            <w:tcW w:w="815" w:type="dxa"/>
          </w:tcPr>
          <w:p w:rsidR="005118A7" w:rsidRPr="005118A7" w:rsidRDefault="005118A7" w:rsidP="005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04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40 лет РВСН дом 1а</w:t>
            </w:r>
          </w:p>
        </w:tc>
        <w:tc>
          <w:tcPr>
            <w:tcW w:w="3667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– асфальтобетон.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Площадь площадки – 12 кв. м.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1 шт.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Объём контейнеров – 0,75 куб. м</w:t>
            </w:r>
          </w:p>
        </w:tc>
        <w:tc>
          <w:tcPr>
            <w:tcW w:w="3559" w:type="dxa"/>
          </w:tcPr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КГБУЗ «Первомайская центральная районная больница имени А.Ф. Воробьева» Городская </w:t>
            </w:r>
            <w:proofErr w:type="gramStart"/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  <w:proofErr w:type="gramEnd"/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Сибирский;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– 1022202407358;</w:t>
            </w:r>
          </w:p>
          <w:p w:rsidR="005118A7" w:rsidRPr="005118A7" w:rsidRDefault="005118A7" w:rsidP="005118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sz w:val="24"/>
                <w:szCs w:val="24"/>
              </w:rPr>
              <w:t>ул. 40 лет РВСН, д. 1а</w:t>
            </w:r>
          </w:p>
        </w:tc>
        <w:tc>
          <w:tcPr>
            <w:tcW w:w="3289" w:type="dxa"/>
          </w:tcPr>
          <w:p w:rsidR="005118A7" w:rsidRPr="005118A7" w:rsidRDefault="005118A7" w:rsidP="005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КГБУЗ «Первомайская центральная районная больница имени А.Ф. Воробьева» Городская </w:t>
            </w:r>
            <w:proofErr w:type="gramStart"/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  <w:proofErr w:type="gramEnd"/>
            <w:r w:rsidRPr="0051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Сибирский</w:t>
            </w:r>
          </w:p>
        </w:tc>
      </w:tr>
    </w:tbl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65B" w:rsidRDefault="00F6165B" w:rsidP="0062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D" w:rsidRDefault="00FD6D6D" w:rsidP="00620430">
      <w:pPr>
        <w:jc w:val="both"/>
        <w:rPr>
          <w:rFonts w:ascii="Times New Roman" w:hAnsi="Times New Roman" w:cs="Times New Roman"/>
          <w:sz w:val="28"/>
          <w:szCs w:val="28"/>
        </w:rPr>
        <w:sectPr w:rsidR="00FD6D6D" w:rsidSect="00FD6D6D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УТВЕРЖДЕНА</w:t>
      </w: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ЗАТО Сибирский</w:t>
      </w: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27.12.2018 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A7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801</w:t>
      </w:r>
    </w:p>
    <w:p w:rsidR="00FD6D6D" w:rsidRDefault="00FD6D6D" w:rsidP="00FD6D6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D6D" w:rsidRPr="00FD6D6D" w:rsidRDefault="00FD6D6D" w:rsidP="00FD6D6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D6D">
        <w:rPr>
          <w:rFonts w:ascii="Times New Roman" w:hAnsi="Times New Roman" w:cs="Times New Roman"/>
          <w:color w:val="000000"/>
          <w:sz w:val="28"/>
          <w:szCs w:val="28"/>
        </w:rPr>
        <w:t>Заявка </w:t>
      </w:r>
      <w:r w:rsidRPr="00FD6D6D">
        <w:rPr>
          <w:rFonts w:ascii="Times New Roman" w:hAnsi="Times New Roman" w:cs="Times New Roman"/>
          <w:color w:val="000000"/>
          <w:sz w:val="28"/>
          <w:szCs w:val="28"/>
        </w:rPr>
        <w:br/>
        <w:t>о создании места (площадки) накопления твердых коммунальных отходов</w:t>
      </w: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4"/>
        </w:rPr>
        <w:t>Заявитель</w:t>
      </w:r>
      <w:r w:rsidRPr="00FD6D6D">
        <w:rPr>
          <w:rFonts w:ascii="Times New Roman" w:hAnsi="Times New Roman" w:cs="Times New Roman"/>
          <w:color w:val="000000"/>
          <w:sz w:val="25"/>
          <w:szCs w:val="25"/>
        </w:rPr>
        <w:t xml:space="preserve"> _________________________________________________________________________ __________________________________________________________________________________________________________________________________________________</w:t>
      </w:r>
    </w:p>
    <w:p w:rsidR="00D6646E" w:rsidRDefault="00D6646E" w:rsidP="00D6646E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</w:t>
      </w:r>
    </w:p>
    <w:p w:rsidR="00D6646E" w:rsidRDefault="00D6646E" w:rsidP="00D6646E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D6646E" w:rsidRDefault="00D6646E" w:rsidP="00FD6D6D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(для юридических лиц - полное наименование и</w:t>
      </w:r>
      <w:proofErr w:type="gramEnd"/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основной государственный регистрационный номер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записи в </w:t>
      </w:r>
      <w:hyperlink r:id="rId26" w:anchor="/document/71855478/entry/1000" w:history="1">
        <w:r w:rsidRPr="002D0FB6">
          <w:rPr>
            <w:rFonts w:ascii="Times New Roman" w:hAnsi="Times New Roman" w:cs="Times New Roman"/>
            <w:color w:val="000000" w:themeColor="text1"/>
            <w:sz w:val="20"/>
            <w:szCs w:val="20"/>
          </w:rPr>
          <w:t>Едином государственном реестре</w:t>
        </w:r>
      </w:hyperlink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юридических лиц,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адрес)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(для индивидуальных предпринимателей - фамилия, имя, отчество</w:t>
      </w:r>
      <w:proofErr w:type="gramEnd"/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(при наличии), основной государственный регистрационный номер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записи в </w:t>
      </w:r>
      <w:hyperlink r:id="rId27" w:anchor="/document/71855478/entry/1000" w:history="1">
        <w:r w:rsidRPr="002D0FB6">
          <w:rPr>
            <w:rFonts w:ascii="Times New Roman" w:hAnsi="Times New Roman" w:cs="Times New Roman"/>
            <w:color w:val="000000" w:themeColor="text1"/>
            <w:sz w:val="20"/>
            <w:szCs w:val="20"/>
          </w:rPr>
          <w:t>Едином государственном реестре</w:t>
        </w:r>
      </w:hyperlink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индивидуальных предпринимателей,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жительства)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(для физических лиц - фамилия, имя, отчество (при наличии),</w:t>
      </w:r>
      <w:proofErr w:type="gramEnd"/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серия, номер и дата выдачи паспорта или иного документа,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удостоверяющего</w:t>
      </w:r>
      <w:proofErr w:type="gramEnd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личность в соответствии с</w:t>
      </w:r>
    </w:p>
    <w:p w:rsidR="00D6646E" w:rsidRPr="002D0FB6" w:rsidRDefault="00500ACD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8" w:anchor="/document/12146661/entry/1302" w:history="1">
        <w:r w:rsidR="00D6646E" w:rsidRPr="002D0FB6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законодательством</w:t>
        </w:r>
      </w:hyperlink>
      <w:r w:rsidR="00D6646E"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жительства, контактные данные)</w:t>
      </w:r>
    </w:p>
    <w:p w:rsidR="00BB7CC0" w:rsidRPr="00FD6D6D" w:rsidRDefault="00BB7CC0" w:rsidP="00FD6D6D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прошу согласовать место (площадку) накопления твердых коммунальных отходов, </w:t>
      </w:r>
      <w:proofErr w:type="gramStart"/>
      <w:r w:rsidRPr="00FD6D6D">
        <w:rPr>
          <w:rFonts w:ascii="Times New Roman" w:hAnsi="Times New Roman" w:cs="Times New Roman"/>
          <w:color w:val="000000"/>
          <w:sz w:val="24"/>
        </w:rPr>
        <w:t>расположенном</w:t>
      </w:r>
      <w:proofErr w:type="gramEnd"/>
      <w:r w:rsidRPr="00FD6D6D">
        <w:rPr>
          <w:rFonts w:ascii="Times New Roman" w:hAnsi="Times New Roman" w:cs="Times New Roman"/>
          <w:color w:val="000000"/>
          <w:sz w:val="24"/>
        </w:rPr>
        <w:t xml:space="preserve"> по адресу:</w:t>
      </w:r>
    </w:p>
    <w:p w:rsidR="00D6646E" w:rsidRPr="00FD6D6D" w:rsidRDefault="00D6646E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</w:t>
      </w:r>
    </w:p>
    <w:p w:rsidR="00FD6D6D" w:rsidRPr="00FD6D6D" w:rsidRDefault="00FD6D6D" w:rsidP="00FD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D6D6D">
        <w:rPr>
          <w:rFonts w:ascii="Times New Roman" w:hAnsi="Times New Roman" w:cs="Times New Roman"/>
          <w:color w:val="000000"/>
          <w:sz w:val="20"/>
          <w:szCs w:val="20"/>
        </w:rPr>
        <w:t>почтовый индекс, почтовый адрес</w:t>
      </w:r>
    </w:p>
    <w:p w:rsidR="00FD6D6D" w:rsidRDefault="00FD6D6D" w:rsidP="00FD6D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FD6D6D" w:rsidRPr="00FD6D6D" w:rsidRDefault="00FD6D6D" w:rsidP="00FD6D6D">
      <w:pPr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на территории городского </w:t>
      </w:r>
      <w:proofErr w:type="gramStart"/>
      <w:r w:rsidRPr="00FD6D6D">
        <w:rPr>
          <w:rFonts w:ascii="Times New Roman" w:hAnsi="Times New Roman" w:cs="Times New Roman"/>
          <w:color w:val="000000"/>
          <w:sz w:val="24"/>
        </w:rPr>
        <w:t>округа</w:t>
      </w:r>
      <w:proofErr w:type="gramEnd"/>
      <w:r w:rsidRPr="00FD6D6D">
        <w:rPr>
          <w:rFonts w:ascii="Times New Roman" w:hAnsi="Times New Roman" w:cs="Times New Roman"/>
          <w:color w:val="000000"/>
          <w:sz w:val="24"/>
        </w:rPr>
        <w:t xml:space="preserve"> ЗАТО Сибирский.</w:t>
      </w:r>
    </w:p>
    <w:p w:rsid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Даю свое согласие на обработку моих персональных данных, указанных в заявке.</w:t>
      </w:r>
    </w:p>
    <w:p w:rsid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Согласие действует с момента подачи заявки до моего письменного отзыва данного согласия.</w:t>
      </w: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</w:p>
    <w:p w:rsidR="005118A7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Под</w:t>
      </w:r>
      <w:r w:rsidRPr="00FD6D6D">
        <w:rPr>
          <w:rFonts w:ascii="Times New Roman" w:hAnsi="Times New Roman" w:cs="Times New Roman"/>
          <w:color w:val="000000"/>
          <w:sz w:val="24"/>
        </w:rPr>
        <w:t>тверждаю подлинность</w:t>
      </w:r>
      <w:r w:rsidR="005118A7">
        <w:rPr>
          <w:rFonts w:ascii="Times New Roman" w:hAnsi="Times New Roman" w:cs="Times New Roman"/>
          <w:color w:val="000000"/>
          <w:sz w:val="24"/>
        </w:rPr>
        <w:t xml:space="preserve"> </w:t>
      </w:r>
      <w:r w:rsidRPr="00FD6D6D">
        <w:rPr>
          <w:rFonts w:ascii="Times New Roman" w:hAnsi="Times New Roman" w:cs="Times New Roman"/>
          <w:color w:val="000000"/>
          <w:sz w:val="24"/>
        </w:rPr>
        <w:t xml:space="preserve">и достоверность представленных сведений и документов </w:t>
      </w:r>
    </w:p>
    <w:p w:rsidR="00D6646E" w:rsidRDefault="005118A7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D6D6D" w:rsidRPr="00FD6D6D" w:rsidRDefault="005118A7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 w:rsidR="00FD6D6D" w:rsidRPr="00FD6D6D">
        <w:rPr>
          <w:rFonts w:ascii="Times New Roman" w:hAnsi="Times New Roman" w:cs="Times New Roman"/>
          <w:color w:val="000000"/>
          <w:sz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D6D6D" w:rsidRPr="00FD6D6D">
        <w:rPr>
          <w:rFonts w:ascii="Times New Roman" w:hAnsi="Times New Roman" w:cs="Times New Roman"/>
          <w:color w:val="000000"/>
          <w:sz w:val="24"/>
        </w:rPr>
        <w:t xml:space="preserve">___________________           ________________                           </w:t>
      </w: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2"/>
        </w:rPr>
      </w:pPr>
      <w:r w:rsidRPr="00FD6D6D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                      ФИО                          </w:t>
      </w:r>
      <w:proofErr w:type="spellStart"/>
      <w:r w:rsidRPr="00FD6D6D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FD6D6D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6D6D">
        <w:rPr>
          <w:rFonts w:ascii="Times New Roman" w:hAnsi="Times New Roman" w:cs="Times New Roman"/>
          <w:color w:val="000000"/>
          <w:sz w:val="20"/>
          <w:szCs w:val="20"/>
        </w:rPr>
        <w:t>(Подпись заявителя)</w:t>
      </w:r>
    </w:p>
    <w:p w:rsidR="00D6646E" w:rsidRDefault="00D6646E" w:rsidP="00FD6D6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6646E" w:rsidRDefault="00D6646E" w:rsidP="00FD6D6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6646E" w:rsidRDefault="00D6646E" w:rsidP="00FD6D6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6646E" w:rsidRDefault="00D6646E" w:rsidP="00FD6D6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6646E" w:rsidRDefault="00D6646E" w:rsidP="00FD6D6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6646E" w:rsidRDefault="00D6646E" w:rsidP="00FD6D6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Приложение:</w:t>
      </w: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городского </w:t>
      </w:r>
      <w:proofErr w:type="gramStart"/>
      <w:r w:rsidRPr="00FD6D6D">
        <w:rPr>
          <w:rFonts w:ascii="Times New Roman" w:hAnsi="Times New Roman" w:cs="Times New Roman"/>
          <w:color w:val="000000"/>
          <w:sz w:val="24"/>
        </w:rPr>
        <w:t>округа</w:t>
      </w:r>
      <w:proofErr w:type="gramEnd"/>
      <w:r w:rsidRPr="00FD6D6D">
        <w:rPr>
          <w:rFonts w:ascii="Times New Roman" w:hAnsi="Times New Roman" w:cs="Times New Roman"/>
          <w:color w:val="000000"/>
          <w:sz w:val="24"/>
        </w:rPr>
        <w:t xml:space="preserve"> ЗАТО Сибирский;</w:t>
      </w: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2.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D6D6D" w:rsidRPr="00FD6D6D" w:rsidRDefault="00FD6D6D" w:rsidP="00FD6D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3. 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городского </w:t>
      </w:r>
      <w:proofErr w:type="gramStart"/>
      <w:r w:rsidRPr="00FD6D6D">
        <w:rPr>
          <w:rFonts w:ascii="Times New Roman" w:hAnsi="Times New Roman" w:cs="Times New Roman"/>
          <w:color w:val="000000"/>
          <w:sz w:val="24"/>
        </w:rPr>
        <w:t>округа</w:t>
      </w:r>
      <w:proofErr w:type="gramEnd"/>
      <w:r w:rsidRPr="00FD6D6D">
        <w:rPr>
          <w:rFonts w:ascii="Times New Roman" w:hAnsi="Times New Roman" w:cs="Times New Roman"/>
          <w:color w:val="000000"/>
          <w:sz w:val="24"/>
        </w:rPr>
        <w:t xml:space="preserve"> ЗАТО Сибирский,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</w:r>
    </w:p>
    <w:p w:rsidR="00FD6D6D" w:rsidRPr="00FD6D6D" w:rsidRDefault="00FD6D6D" w:rsidP="00FD6D6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D6D" w:rsidRPr="00FD6D6D" w:rsidRDefault="00FD6D6D" w:rsidP="00FD6D6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D6D" w:rsidRDefault="00FD6D6D" w:rsidP="00FD6D6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8A7" w:rsidRPr="00FD6D6D" w:rsidRDefault="005118A7" w:rsidP="00FD6D6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D6D" w:rsidRPr="00FD6D6D" w:rsidRDefault="00FD6D6D" w:rsidP="00FD6D6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46E" w:rsidRDefault="00D6646E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УТВЕРЖДЕНА</w:t>
      </w: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ЗАТО Сибирский</w:t>
      </w:r>
    </w:p>
    <w:p w:rsidR="00FD6D6D" w:rsidRPr="00FD6D6D" w:rsidRDefault="00FD6D6D" w:rsidP="00FD6D6D">
      <w:pPr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27.12.2018 </w:t>
      </w:r>
      <w:r w:rsidRPr="00FD6D6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A7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801</w:t>
      </w:r>
    </w:p>
    <w:p w:rsidR="00FD6D6D" w:rsidRPr="00FD6D6D" w:rsidRDefault="00FD6D6D" w:rsidP="00FD6D6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D6D" w:rsidRPr="00FD6D6D" w:rsidRDefault="00FD6D6D" w:rsidP="00FD6D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D6D">
        <w:rPr>
          <w:rFonts w:ascii="Times New Roman" w:hAnsi="Times New Roman" w:cs="Times New Roman"/>
          <w:color w:val="000000"/>
          <w:sz w:val="28"/>
          <w:szCs w:val="28"/>
        </w:rPr>
        <w:t>Заявка </w:t>
      </w:r>
      <w:r w:rsidRPr="00FD6D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</w:t>
      </w:r>
      <w:proofErr w:type="gramStart"/>
      <w:r w:rsidRPr="00FD6D6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FD6D6D">
        <w:rPr>
          <w:rFonts w:ascii="Times New Roman" w:hAnsi="Times New Roman" w:cs="Times New Roman"/>
          <w:color w:val="000000"/>
          <w:sz w:val="28"/>
          <w:szCs w:val="28"/>
        </w:rPr>
        <w:t xml:space="preserve"> ЗАТО Сибирский</w:t>
      </w: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D6646E" w:rsidRDefault="00FD6D6D" w:rsidP="00D6646E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Заявитель (данные о собственнике места (площадки) накопления </w:t>
      </w:r>
      <w:r w:rsidRPr="00FD6D6D">
        <w:rPr>
          <w:rFonts w:ascii="Times New Roman" w:eastAsia="Calibri" w:hAnsi="Times New Roman" w:cs="Times New Roman"/>
          <w:bCs/>
          <w:color w:val="000000"/>
          <w:sz w:val="24"/>
          <w:shd w:val="clear" w:color="auto" w:fill="FFFFFF"/>
          <w:lang w:eastAsia="en-US"/>
        </w:rPr>
        <w:t>твердых коммунальных отходов</w:t>
      </w:r>
      <w:r w:rsidRPr="00FD6D6D">
        <w:rPr>
          <w:rFonts w:ascii="Times New Roman" w:hAnsi="Times New Roman" w:cs="Times New Roman"/>
          <w:color w:val="000000"/>
          <w:sz w:val="24"/>
        </w:rPr>
        <w:t xml:space="preserve">) </w:t>
      </w:r>
      <w:r w:rsidRPr="00FD6D6D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____________________________________________________________________________________________________________________________________________________</w:t>
      </w:r>
      <w:r w:rsidR="00D6646E" w:rsidRPr="00FD6D6D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___________________________________________________________________________________________________________</w:t>
      </w:r>
      <w:r w:rsidR="00D6646E">
        <w:rPr>
          <w:rFonts w:ascii="Times New Roman" w:hAnsi="Times New Roman" w:cs="Times New Roman"/>
          <w:color w:val="000000"/>
          <w:sz w:val="25"/>
          <w:szCs w:val="25"/>
        </w:rPr>
        <w:t>_______________________</w:t>
      </w:r>
      <w:r w:rsidR="00D6646E" w:rsidRPr="00FD6D6D">
        <w:rPr>
          <w:rFonts w:ascii="Times New Roman" w:hAnsi="Times New Roman" w:cs="Times New Roman"/>
          <w:color w:val="000000"/>
          <w:sz w:val="25"/>
          <w:szCs w:val="25"/>
        </w:rPr>
        <w:t>_________________</w:t>
      </w: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5"/>
          <w:szCs w:val="25"/>
        </w:rPr>
        <w:t>_________________________________</w:t>
      </w:r>
      <w:r w:rsidR="00D6646E">
        <w:rPr>
          <w:rFonts w:ascii="Times New Roman" w:hAnsi="Times New Roman" w:cs="Times New Roman"/>
          <w:color w:val="000000"/>
          <w:sz w:val="25"/>
          <w:szCs w:val="25"/>
        </w:rPr>
        <w:t>_______________________</w:t>
      </w:r>
      <w:r w:rsidRPr="00FD6D6D">
        <w:rPr>
          <w:rFonts w:ascii="Times New Roman" w:hAnsi="Times New Roman" w:cs="Times New Roman"/>
          <w:color w:val="000000"/>
          <w:sz w:val="25"/>
          <w:szCs w:val="25"/>
        </w:rPr>
        <w:t>_________________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(для юридических лиц - полное наименование и</w:t>
      </w:r>
      <w:proofErr w:type="gramEnd"/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основной государственный регистрационный номер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записи в </w:t>
      </w:r>
      <w:hyperlink r:id="rId29" w:anchor="/document/71855478/entry/1000" w:history="1">
        <w:r w:rsidRPr="002D0FB6">
          <w:rPr>
            <w:rFonts w:ascii="Times New Roman" w:hAnsi="Times New Roman" w:cs="Times New Roman"/>
            <w:color w:val="000000" w:themeColor="text1"/>
            <w:sz w:val="20"/>
            <w:szCs w:val="20"/>
          </w:rPr>
          <w:t>Едином государственном реестре</w:t>
        </w:r>
      </w:hyperlink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юридических лиц,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адрес)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(для индивидуальных предпринимателей - фамилия, имя, отчество</w:t>
      </w:r>
      <w:proofErr w:type="gramEnd"/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(при наличии), основной государственный регистрационный номер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записи в </w:t>
      </w:r>
      <w:hyperlink r:id="rId30" w:anchor="/document/71855478/entry/1000" w:history="1">
        <w:r w:rsidRPr="002D0FB6">
          <w:rPr>
            <w:rFonts w:ascii="Times New Roman" w:hAnsi="Times New Roman" w:cs="Times New Roman"/>
            <w:color w:val="000000" w:themeColor="text1"/>
            <w:sz w:val="20"/>
            <w:szCs w:val="20"/>
          </w:rPr>
          <w:t>Едином государственном реестре</w:t>
        </w:r>
      </w:hyperlink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индивидуальных предпринимателей,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жительства)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(для физических лиц - фамилия, имя, отчество (при наличии),</w:t>
      </w:r>
      <w:proofErr w:type="gramEnd"/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серия, номер и дата выдачи паспорта или иного документа,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удостоверяющего</w:t>
      </w:r>
      <w:proofErr w:type="gramEnd"/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личность в соответствии с</w:t>
      </w:r>
    </w:p>
    <w:p w:rsidR="00D6646E" w:rsidRPr="002D0FB6" w:rsidRDefault="00500ACD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31" w:anchor="/document/12146661/entry/1302" w:history="1">
        <w:r w:rsidR="00D6646E" w:rsidRPr="002D0FB6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законодательством</w:t>
        </w:r>
      </w:hyperlink>
      <w:r w:rsidR="00D6646E"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Федерации,</w:t>
      </w:r>
    </w:p>
    <w:p w:rsidR="00D6646E" w:rsidRPr="002D0FB6" w:rsidRDefault="00D6646E" w:rsidP="00D6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FB6">
        <w:rPr>
          <w:rFonts w:ascii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жительства, контактные данные)</w:t>
      </w:r>
    </w:p>
    <w:p w:rsidR="00D6646E" w:rsidRPr="00FD6D6D" w:rsidRDefault="00D6646E" w:rsidP="00FD6D6D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прошу включить в реестр сведения о месте (площадке) накопления твердых коммунальных отходов, расположенном по адресу:</w:t>
      </w:r>
    </w:p>
    <w:p w:rsidR="00FD6D6D" w:rsidRDefault="00FD6D6D" w:rsidP="00FD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FD6D6D" w:rsidRPr="00FD6D6D" w:rsidRDefault="00FD6D6D" w:rsidP="00FD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D6D6D">
        <w:rPr>
          <w:rFonts w:ascii="Times New Roman" w:hAnsi="Times New Roman" w:cs="Times New Roman"/>
          <w:color w:val="000000"/>
          <w:sz w:val="25"/>
          <w:szCs w:val="25"/>
        </w:rPr>
        <w:t xml:space="preserve">_________________________________________________________________________ </w:t>
      </w:r>
      <w:r w:rsidRPr="00FD6D6D">
        <w:rPr>
          <w:rFonts w:ascii="Times New Roman" w:hAnsi="Times New Roman" w:cs="Times New Roman"/>
          <w:color w:val="000000"/>
          <w:sz w:val="20"/>
          <w:szCs w:val="20"/>
        </w:rPr>
        <w:t>почтовый индекс, почтовый адрес</w:t>
      </w:r>
    </w:p>
    <w:p w:rsidR="00FD6D6D" w:rsidRPr="00FD6D6D" w:rsidRDefault="00FD6D6D" w:rsidP="00FD6D6D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__________________________________________________________________________</w:t>
      </w:r>
    </w:p>
    <w:p w:rsidR="00FD6D6D" w:rsidRPr="00FD6D6D" w:rsidRDefault="00FD6D6D" w:rsidP="00FD6D6D">
      <w:pPr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на территории городского </w:t>
      </w:r>
      <w:proofErr w:type="gramStart"/>
      <w:r w:rsidRPr="00FD6D6D">
        <w:rPr>
          <w:rFonts w:ascii="Times New Roman" w:hAnsi="Times New Roman" w:cs="Times New Roman"/>
          <w:color w:val="000000"/>
          <w:sz w:val="24"/>
        </w:rPr>
        <w:t>округа</w:t>
      </w:r>
      <w:proofErr w:type="gramEnd"/>
      <w:r w:rsidRPr="00FD6D6D">
        <w:rPr>
          <w:rFonts w:ascii="Times New Roman" w:hAnsi="Times New Roman" w:cs="Times New Roman"/>
          <w:color w:val="000000"/>
          <w:sz w:val="24"/>
        </w:rPr>
        <w:t xml:space="preserve"> ЗАТО Сибирский.</w:t>
      </w: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4"/>
        </w:rPr>
        <w:t>Географические координаты:</w:t>
      </w:r>
      <w:r w:rsidRPr="00FD6D6D">
        <w:rPr>
          <w:rFonts w:ascii="Times New Roman" w:hAnsi="Times New Roman" w:cs="Times New Roman"/>
          <w:color w:val="000000"/>
          <w:sz w:val="25"/>
          <w:szCs w:val="25"/>
        </w:rPr>
        <w:t xml:space="preserve"> ________________________________________________</w:t>
      </w: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Данные о технических характеристиках места (площадки) накопления </w:t>
      </w:r>
      <w:r w:rsidRPr="00FD6D6D">
        <w:rPr>
          <w:rFonts w:ascii="Times New Roman" w:eastAsia="Calibri" w:hAnsi="Times New Roman" w:cs="Times New Roman"/>
          <w:bCs/>
          <w:color w:val="000000"/>
          <w:sz w:val="24"/>
          <w:shd w:val="clear" w:color="auto" w:fill="FFFFFF"/>
          <w:lang w:eastAsia="en-US"/>
        </w:rPr>
        <w:t>твердых коммунальных отходов</w:t>
      </w:r>
      <w:r w:rsidRPr="00FD6D6D">
        <w:rPr>
          <w:rFonts w:ascii="Times New Roman" w:hAnsi="Times New Roman" w:cs="Times New Roman"/>
          <w:color w:val="000000"/>
          <w:sz w:val="24"/>
        </w:rPr>
        <w:t>:</w:t>
      </w: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покрытие: ______________________________________________</w:t>
      </w: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площадь: ______________________________________________</w:t>
      </w: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количество размещенных и планируемых к размещению контейнеров и бункеров с указанием их объема:</w:t>
      </w: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D6D6D">
        <w:rPr>
          <w:rFonts w:ascii="Times New Roman" w:hAnsi="Times New Roman" w:cs="Times New Roman"/>
          <w:color w:val="000000"/>
          <w:sz w:val="25"/>
          <w:szCs w:val="25"/>
        </w:rPr>
        <w:t xml:space="preserve">_________________________________________________________________________ _________________________________________________________________________ </w:t>
      </w:r>
    </w:p>
    <w:p w:rsidR="00D6646E" w:rsidRDefault="00D6646E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D6646E" w:rsidRDefault="00D6646E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lastRenderedPageBreak/>
        <w:t xml:space="preserve">Данные об источниках образования </w:t>
      </w:r>
      <w:r w:rsidRPr="00FD6D6D">
        <w:rPr>
          <w:rFonts w:ascii="Times New Roman" w:eastAsia="Calibri" w:hAnsi="Times New Roman" w:cs="Times New Roman"/>
          <w:bCs/>
          <w:color w:val="000000"/>
          <w:sz w:val="24"/>
          <w:shd w:val="clear" w:color="auto" w:fill="FFFFFF"/>
          <w:lang w:eastAsia="en-US"/>
        </w:rPr>
        <w:t>твердых коммунальных отходов</w:t>
      </w:r>
      <w:r w:rsidRPr="00FD6D6D">
        <w:rPr>
          <w:rFonts w:ascii="Times New Roman" w:hAnsi="Times New Roman" w:cs="Times New Roman"/>
          <w:color w:val="000000"/>
          <w:sz w:val="24"/>
        </w:rPr>
        <w:t xml:space="preserve">, которые складируются в месте (площадке) накопления </w:t>
      </w:r>
      <w:r w:rsidRPr="00FD6D6D">
        <w:rPr>
          <w:rFonts w:ascii="Times New Roman" w:eastAsia="Calibri" w:hAnsi="Times New Roman" w:cs="Times New Roman"/>
          <w:bCs/>
          <w:color w:val="000000"/>
          <w:sz w:val="24"/>
          <w:shd w:val="clear" w:color="auto" w:fill="FFFFFF"/>
          <w:lang w:eastAsia="en-US"/>
        </w:rPr>
        <w:t>твердых коммунальных отходов</w:t>
      </w:r>
      <w:r w:rsidRPr="00FD6D6D">
        <w:rPr>
          <w:rFonts w:ascii="Times New Roman" w:hAnsi="Times New Roman" w:cs="Times New Roman"/>
          <w:color w:val="000000"/>
          <w:sz w:val="24"/>
        </w:rPr>
        <w:t>:</w:t>
      </w:r>
    </w:p>
    <w:p w:rsidR="00FD6D6D" w:rsidRPr="00FD6D6D" w:rsidRDefault="00FD6D6D" w:rsidP="00FD6D6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 w:rsidRPr="00FD6D6D">
        <w:rPr>
          <w:rFonts w:ascii="Times New Roman" w:eastAsia="Calibri" w:hAnsi="Times New Roman" w:cs="Times New Roman"/>
          <w:bCs/>
          <w:color w:val="000000"/>
          <w:sz w:val="24"/>
          <w:shd w:val="clear" w:color="auto" w:fill="FFFFFF"/>
          <w:lang w:eastAsia="en-US"/>
        </w:rPr>
        <w:t>твердых коммунальных отходов</w:t>
      </w:r>
      <w:r w:rsidRPr="00FD6D6D">
        <w:rPr>
          <w:rFonts w:ascii="Times New Roman" w:hAnsi="Times New Roman" w:cs="Times New Roman"/>
          <w:color w:val="000000"/>
          <w:sz w:val="24"/>
        </w:rPr>
        <w:t xml:space="preserve">, складируемые в соответствующем месте (на площадке) накопления </w:t>
      </w:r>
      <w:r w:rsidRPr="00FD6D6D">
        <w:rPr>
          <w:rFonts w:ascii="Times New Roman" w:eastAsia="Calibri" w:hAnsi="Times New Roman" w:cs="Times New Roman"/>
          <w:bCs/>
          <w:color w:val="000000"/>
          <w:sz w:val="24"/>
          <w:shd w:val="clear" w:color="auto" w:fill="FFFFFF"/>
          <w:lang w:eastAsia="en-US"/>
        </w:rPr>
        <w:t>твердых коммунальных отходов</w:t>
      </w:r>
      <w:r w:rsidRPr="00FD6D6D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FD6D6D" w:rsidRPr="00FD6D6D" w:rsidRDefault="00FD6D6D" w:rsidP="00FD6D6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К заявке прилагается:</w:t>
      </w:r>
    </w:p>
    <w:p w:rsidR="00FD6D6D" w:rsidRPr="00FD6D6D" w:rsidRDefault="00FD6D6D" w:rsidP="00FD6D6D">
      <w:pPr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Схема размещения места (площадки) накопления </w:t>
      </w:r>
      <w:r w:rsidRPr="00FD6D6D">
        <w:rPr>
          <w:rFonts w:ascii="Times New Roman" w:eastAsia="Calibri" w:hAnsi="Times New Roman" w:cs="Times New Roman"/>
          <w:bCs/>
          <w:color w:val="000000"/>
          <w:sz w:val="24"/>
          <w:shd w:val="clear" w:color="auto" w:fill="FFFFFF"/>
          <w:lang w:eastAsia="en-US"/>
        </w:rPr>
        <w:t>твердых коммунальных отходов</w:t>
      </w:r>
      <w:r w:rsidRPr="00FD6D6D">
        <w:rPr>
          <w:rFonts w:ascii="Times New Roman" w:hAnsi="Times New Roman" w:cs="Times New Roman"/>
          <w:color w:val="000000"/>
          <w:sz w:val="24"/>
        </w:rPr>
        <w:t xml:space="preserve"> на карте.</w:t>
      </w:r>
    </w:p>
    <w:p w:rsidR="00D6646E" w:rsidRDefault="00D6646E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Даю свое согласие на обработку моих персональных данных, указанных в заявке.</w:t>
      </w:r>
    </w:p>
    <w:p w:rsidR="00D6646E" w:rsidRDefault="00D6646E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Согласие действует с момента подачи заявки до моего письменного отзыва данного согласия.</w:t>
      </w:r>
    </w:p>
    <w:p w:rsidR="00D6646E" w:rsidRDefault="00D6646E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>Подтверждаю подлинность и достоверность представленных сведений и документов.</w:t>
      </w: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D6D6D" w:rsidRPr="00FD6D6D" w:rsidRDefault="00FD6D6D" w:rsidP="00FD6D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Pr="00FD6D6D">
        <w:rPr>
          <w:rFonts w:ascii="Times New Roman" w:hAnsi="Times New Roman" w:cs="Times New Roman"/>
          <w:color w:val="000000"/>
          <w:sz w:val="24"/>
        </w:rPr>
        <w:t>_______________</w:t>
      </w:r>
      <w:r>
        <w:rPr>
          <w:rFonts w:ascii="Times New Roman" w:hAnsi="Times New Roman" w:cs="Times New Roman"/>
          <w:color w:val="000000"/>
          <w:sz w:val="24"/>
        </w:rPr>
        <w:t xml:space="preserve">              ________________</w:t>
      </w:r>
    </w:p>
    <w:p w:rsidR="00FD6D6D" w:rsidRDefault="00FD6D6D" w:rsidP="00FD6D6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D6D6D"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 w:rsidRPr="00FD6D6D">
        <w:rPr>
          <w:rFonts w:ascii="Times New Roman" w:hAnsi="Times New Roman" w:cs="Times New Roman"/>
          <w:color w:val="000000"/>
          <w:sz w:val="24"/>
        </w:rPr>
        <w:t xml:space="preserve">                             ФИО    </w:t>
      </w: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proofErr w:type="spellStart"/>
      <w:r w:rsidRPr="00FD6D6D">
        <w:rPr>
          <w:rFonts w:ascii="Times New Roman" w:hAnsi="Times New Roman" w:cs="Times New Roman"/>
          <w:color w:val="000000"/>
          <w:sz w:val="24"/>
        </w:rPr>
        <w:t>м.п</w:t>
      </w:r>
      <w:proofErr w:type="spellEnd"/>
      <w:r w:rsidRPr="00FD6D6D">
        <w:rPr>
          <w:rFonts w:ascii="Times New Roman" w:hAnsi="Times New Roman" w:cs="Times New Roman"/>
          <w:color w:val="000000"/>
          <w:sz w:val="24"/>
        </w:rPr>
        <w:t>. (подпись заявителя)</w:t>
      </w:r>
    </w:p>
    <w:p w:rsidR="00517470" w:rsidRDefault="00517470" w:rsidP="00FD6D6D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517470" w:rsidRDefault="00517470" w:rsidP="00517470">
      <w:pPr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470" w:rsidRDefault="00517470" w:rsidP="00517470">
      <w:pPr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470" w:rsidRDefault="00517470" w:rsidP="00517470">
      <w:pPr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470" w:rsidRDefault="00517470" w:rsidP="00517470">
      <w:pPr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470" w:rsidRPr="00500ACD" w:rsidRDefault="00517470" w:rsidP="00500ACD">
      <w:bookmarkStart w:id="0" w:name="_GoBack"/>
      <w:bookmarkEnd w:id="0"/>
    </w:p>
    <w:sectPr w:rsidR="00517470" w:rsidRPr="00500ACD" w:rsidSect="00FD6D6D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D7" w:rsidRDefault="00BA39D7" w:rsidP="0052624B">
      <w:r>
        <w:separator/>
      </w:r>
    </w:p>
  </w:endnote>
  <w:endnote w:type="continuationSeparator" w:id="0">
    <w:p w:rsidR="00BA39D7" w:rsidRDefault="00BA39D7" w:rsidP="0052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D7" w:rsidRDefault="00BA39D7" w:rsidP="0052624B">
      <w:r>
        <w:separator/>
      </w:r>
    </w:p>
  </w:footnote>
  <w:footnote w:type="continuationSeparator" w:id="0">
    <w:p w:rsidR="00BA39D7" w:rsidRDefault="00BA39D7" w:rsidP="0052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305"/>
      <w:docPartObj>
        <w:docPartGallery w:val="Page Numbers (Top of Page)"/>
        <w:docPartUnique/>
      </w:docPartObj>
    </w:sdtPr>
    <w:sdtEndPr/>
    <w:sdtContent>
      <w:p w:rsidR="00BB7CC0" w:rsidRDefault="0051747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A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B7CC0" w:rsidRDefault="00BB7C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39"/>
    <w:multiLevelType w:val="hybridMultilevel"/>
    <w:tmpl w:val="18FE1EF4"/>
    <w:lvl w:ilvl="0" w:tplc="1A22D07E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5FDF"/>
    <w:multiLevelType w:val="hybridMultilevel"/>
    <w:tmpl w:val="7FBA6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3B6485"/>
    <w:multiLevelType w:val="hybridMultilevel"/>
    <w:tmpl w:val="7FBA6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66324"/>
    <w:multiLevelType w:val="hybridMultilevel"/>
    <w:tmpl w:val="760892D6"/>
    <w:lvl w:ilvl="0" w:tplc="81900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470E58"/>
    <w:multiLevelType w:val="hybridMultilevel"/>
    <w:tmpl w:val="5992B126"/>
    <w:lvl w:ilvl="0" w:tplc="57FE38E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227CB0"/>
    <w:multiLevelType w:val="hybridMultilevel"/>
    <w:tmpl w:val="6046F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57E23"/>
    <w:multiLevelType w:val="multilevel"/>
    <w:tmpl w:val="E4A67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720732"/>
    <w:multiLevelType w:val="hybridMultilevel"/>
    <w:tmpl w:val="7FBA6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C2766C"/>
    <w:multiLevelType w:val="hybridMultilevel"/>
    <w:tmpl w:val="1376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4FF4"/>
    <w:multiLevelType w:val="hybridMultilevel"/>
    <w:tmpl w:val="60C6FD66"/>
    <w:lvl w:ilvl="0" w:tplc="06C2C0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0312DB7"/>
    <w:multiLevelType w:val="hybridMultilevel"/>
    <w:tmpl w:val="01322538"/>
    <w:lvl w:ilvl="0" w:tplc="AD4825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031352D"/>
    <w:multiLevelType w:val="hybridMultilevel"/>
    <w:tmpl w:val="97F88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92EA4"/>
    <w:multiLevelType w:val="hybridMultilevel"/>
    <w:tmpl w:val="66D09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C4279"/>
    <w:multiLevelType w:val="hybridMultilevel"/>
    <w:tmpl w:val="A64E8E54"/>
    <w:lvl w:ilvl="0" w:tplc="1E947D7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4060B03"/>
    <w:multiLevelType w:val="singleLevel"/>
    <w:tmpl w:val="4EFC874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67C6385"/>
    <w:multiLevelType w:val="multilevel"/>
    <w:tmpl w:val="719AB44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F628F3"/>
    <w:multiLevelType w:val="hybridMultilevel"/>
    <w:tmpl w:val="3BD49914"/>
    <w:lvl w:ilvl="0" w:tplc="1E947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E947D7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B4C08"/>
    <w:multiLevelType w:val="hybridMultilevel"/>
    <w:tmpl w:val="987C533E"/>
    <w:lvl w:ilvl="0" w:tplc="7A16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8E112F"/>
    <w:multiLevelType w:val="hybridMultilevel"/>
    <w:tmpl w:val="DFB02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F50128"/>
    <w:multiLevelType w:val="hybridMultilevel"/>
    <w:tmpl w:val="00C27290"/>
    <w:lvl w:ilvl="0" w:tplc="1E947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DD1324"/>
    <w:multiLevelType w:val="singleLevel"/>
    <w:tmpl w:val="124C756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1">
    <w:nsid w:val="60A325B7"/>
    <w:multiLevelType w:val="hybridMultilevel"/>
    <w:tmpl w:val="30D48B6A"/>
    <w:lvl w:ilvl="0" w:tplc="1E94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E61E8"/>
    <w:multiLevelType w:val="hybridMultilevel"/>
    <w:tmpl w:val="3C68F674"/>
    <w:lvl w:ilvl="0" w:tplc="8092F2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B16F25"/>
    <w:multiLevelType w:val="hybridMultilevel"/>
    <w:tmpl w:val="B9CEC494"/>
    <w:lvl w:ilvl="0" w:tplc="91E6CD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B8929CB"/>
    <w:multiLevelType w:val="hybridMultilevel"/>
    <w:tmpl w:val="276836C8"/>
    <w:lvl w:ilvl="0" w:tplc="EA2AF92A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5">
    <w:nsid w:val="6D814EA1"/>
    <w:multiLevelType w:val="hybridMultilevel"/>
    <w:tmpl w:val="55EA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C2B06"/>
    <w:multiLevelType w:val="hybridMultilevel"/>
    <w:tmpl w:val="CF1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22"/>
  </w:num>
  <w:num w:numId="9">
    <w:abstractNumId w:val="25"/>
  </w:num>
  <w:num w:numId="10">
    <w:abstractNumId w:val="23"/>
  </w:num>
  <w:num w:numId="11">
    <w:abstractNumId w:val="9"/>
  </w:num>
  <w:num w:numId="12">
    <w:abstractNumId w:val="6"/>
  </w:num>
  <w:num w:numId="13">
    <w:abstractNumId w:val="20"/>
  </w:num>
  <w:num w:numId="14">
    <w:abstractNumId w:val="5"/>
  </w:num>
  <w:num w:numId="15">
    <w:abstractNumId w:val="13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2"/>
  </w:num>
  <w:num w:numId="23">
    <w:abstractNumId w:val="24"/>
  </w:num>
  <w:num w:numId="24">
    <w:abstractNumId w:val="18"/>
  </w:num>
  <w:num w:numId="25">
    <w:abstractNumId w:val="1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819"/>
    <w:rsid w:val="00006B2B"/>
    <w:rsid w:val="0001005D"/>
    <w:rsid w:val="00011458"/>
    <w:rsid w:val="0001209F"/>
    <w:rsid w:val="00012464"/>
    <w:rsid w:val="0001430B"/>
    <w:rsid w:val="00016C7D"/>
    <w:rsid w:val="000202DF"/>
    <w:rsid w:val="000208F3"/>
    <w:rsid w:val="00022ABC"/>
    <w:rsid w:val="000236AE"/>
    <w:rsid w:val="0002765D"/>
    <w:rsid w:val="00030BD7"/>
    <w:rsid w:val="00030DE4"/>
    <w:rsid w:val="00032476"/>
    <w:rsid w:val="00037507"/>
    <w:rsid w:val="00040B08"/>
    <w:rsid w:val="00041631"/>
    <w:rsid w:val="000440FC"/>
    <w:rsid w:val="00057B40"/>
    <w:rsid w:val="000650D3"/>
    <w:rsid w:val="00070029"/>
    <w:rsid w:val="00076ADA"/>
    <w:rsid w:val="00076D0E"/>
    <w:rsid w:val="00086622"/>
    <w:rsid w:val="0009586D"/>
    <w:rsid w:val="000A59FA"/>
    <w:rsid w:val="000B0667"/>
    <w:rsid w:val="000B3D11"/>
    <w:rsid w:val="000B6D27"/>
    <w:rsid w:val="000C1462"/>
    <w:rsid w:val="000C4C67"/>
    <w:rsid w:val="000C5842"/>
    <w:rsid w:val="000C6149"/>
    <w:rsid w:val="000C71AE"/>
    <w:rsid w:val="000D0091"/>
    <w:rsid w:val="000D5E19"/>
    <w:rsid w:val="000D74A0"/>
    <w:rsid w:val="000E03D9"/>
    <w:rsid w:val="000E17AC"/>
    <w:rsid w:val="000E2C54"/>
    <w:rsid w:val="000E6035"/>
    <w:rsid w:val="000F075B"/>
    <w:rsid w:val="000F5651"/>
    <w:rsid w:val="00100203"/>
    <w:rsid w:val="0010084F"/>
    <w:rsid w:val="00124626"/>
    <w:rsid w:val="00124FA4"/>
    <w:rsid w:val="001268F8"/>
    <w:rsid w:val="00137D11"/>
    <w:rsid w:val="00144D9F"/>
    <w:rsid w:val="0014747D"/>
    <w:rsid w:val="001504F4"/>
    <w:rsid w:val="00157399"/>
    <w:rsid w:val="00162534"/>
    <w:rsid w:val="00171F4E"/>
    <w:rsid w:val="00174808"/>
    <w:rsid w:val="001809FB"/>
    <w:rsid w:val="00183A38"/>
    <w:rsid w:val="00185ABE"/>
    <w:rsid w:val="00185BFE"/>
    <w:rsid w:val="00186B74"/>
    <w:rsid w:val="001954FC"/>
    <w:rsid w:val="00196054"/>
    <w:rsid w:val="001978A9"/>
    <w:rsid w:val="001A0828"/>
    <w:rsid w:val="001A41C6"/>
    <w:rsid w:val="001A4C13"/>
    <w:rsid w:val="001B7B01"/>
    <w:rsid w:val="001C4B8F"/>
    <w:rsid w:val="001D7A18"/>
    <w:rsid w:val="001E0361"/>
    <w:rsid w:val="001E65AA"/>
    <w:rsid w:val="001E6FDB"/>
    <w:rsid w:val="001E7369"/>
    <w:rsid w:val="001E7C7E"/>
    <w:rsid w:val="00207756"/>
    <w:rsid w:val="00216163"/>
    <w:rsid w:val="00236663"/>
    <w:rsid w:val="0023782F"/>
    <w:rsid w:val="00240600"/>
    <w:rsid w:val="00250862"/>
    <w:rsid w:val="002519E7"/>
    <w:rsid w:val="00264E69"/>
    <w:rsid w:val="00265703"/>
    <w:rsid w:val="0027694F"/>
    <w:rsid w:val="00277655"/>
    <w:rsid w:val="00283C00"/>
    <w:rsid w:val="00285045"/>
    <w:rsid w:val="00286BBB"/>
    <w:rsid w:val="002950A3"/>
    <w:rsid w:val="00295479"/>
    <w:rsid w:val="00295C8C"/>
    <w:rsid w:val="002A078B"/>
    <w:rsid w:val="002A16B2"/>
    <w:rsid w:val="002A2FF2"/>
    <w:rsid w:val="002A3305"/>
    <w:rsid w:val="002A445D"/>
    <w:rsid w:val="002A6D4B"/>
    <w:rsid w:val="002B1F70"/>
    <w:rsid w:val="002B2981"/>
    <w:rsid w:val="002B477A"/>
    <w:rsid w:val="002B6DCF"/>
    <w:rsid w:val="002B7460"/>
    <w:rsid w:val="002C1F4E"/>
    <w:rsid w:val="002C2E58"/>
    <w:rsid w:val="002C3BCF"/>
    <w:rsid w:val="002C68ED"/>
    <w:rsid w:val="002C70DD"/>
    <w:rsid w:val="002D0CDF"/>
    <w:rsid w:val="002D600B"/>
    <w:rsid w:val="002D6CE1"/>
    <w:rsid w:val="002E461A"/>
    <w:rsid w:val="002E6F50"/>
    <w:rsid w:val="002F1DE6"/>
    <w:rsid w:val="002F297C"/>
    <w:rsid w:val="002F6F3E"/>
    <w:rsid w:val="002F7703"/>
    <w:rsid w:val="00302DB7"/>
    <w:rsid w:val="00303B9A"/>
    <w:rsid w:val="00312650"/>
    <w:rsid w:val="0031680C"/>
    <w:rsid w:val="00317130"/>
    <w:rsid w:val="003247CD"/>
    <w:rsid w:val="0033011E"/>
    <w:rsid w:val="00342CCA"/>
    <w:rsid w:val="003431ED"/>
    <w:rsid w:val="00346A4A"/>
    <w:rsid w:val="00351339"/>
    <w:rsid w:val="00353576"/>
    <w:rsid w:val="00355F32"/>
    <w:rsid w:val="00360127"/>
    <w:rsid w:val="00362429"/>
    <w:rsid w:val="00363EE8"/>
    <w:rsid w:val="00366CA4"/>
    <w:rsid w:val="003705FA"/>
    <w:rsid w:val="00376D48"/>
    <w:rsid w:val="0038060C"/>
    <w:rsid w:val="00380B45"/>
    <w:rsid w:val="003818CE"/>
    <w:rsid w:val="00392EAF"/>
    <w:rsid w:val="003941D1"/>
    <w:rsid w:val="003A09E7"/>
    <w:rsid w:val="003A5C11"/>
    <w:rsid w:val="003A7406"/>
    <w:rsid w:val="003B5C57"/>
    <w:rsid w:val="003B7B01"/>
    <w:rsid w:val="003C05B3"/>
    <w:rsid w:val="003D76C0"/>
    <w:rsid w:val="003E4B8F"/>
    <w:rsid w:val="003E6AF5"/>
    <w:rsid w:val="003E7F50"/>
    <w:rsid w:val="003F046E"/>
    <w:rsid w:val="003F0CFF"/>
    <w:rsid w:val="003F1AAC"/>
    <w:rsid w:val="003F5F6F"/>
    <w:rsid w:val="003F7810"/>
    <w:rsid w:val="00404F23"/>
    <w:rsid w:val="00406CE7"/>
    <w:rsid w:val="004109FC"/>
    <w:rsid w:val="00412606"/>
    <w:rsid w:val="00420A87"/>
    <w:rsid w:val="00422498"/>
    <w:rsid w:val="004309AA"/>
    <w:rsid w:val="0043361C"/>
    <w:rsid w:val="00435151"/>
    <w:rsid w:val="004413FF"/>
    <w:rsid w:val="00442EE2"/>
    <w:rsid w:val="0044331D"/>
    <w:rsid w:val="004440F7"/>
    <w:rsid w:val="00451BA3"/>
    <w:rsid w:val="004560D2"/>
    <w:rsid w:val="00457060"/>
    <w:rsid w:val="00457F8B"/>
    <w:rsid w:val="0047431D"/>
    <w:rsid w:val="00480ABC"/>
    <w:rsid w:val="004829A8"/>
    <w:rsid w:val="00484E75"/>
    <w:rsid w:val="004856EC"/>
    <w:rsid w:val="00485E89"/>
    <w:rsid w:val="00486016"/>
    <w:rsid w:val="0049001A"/>
    <w:rsid w:val="0049066C"/>
    <w:rsid w:val="00490A59"/>
    <w:rsid w:val="00494812"/>
    <w:rsid w:val="004962E3"/>
    <w:rsid w:val="004966CD"/>
    <w:rsid w:val="004A130D"/>
    <w:rsid w:val="004A2830"/>
    <w:rsid w:val="004A5536"/>
    <w:rsid w:val="004B0DF3"/>
    <w:rsid w:val="004B3BDF"/>
    <w:rsid w:val="004B3DA1"/>
    <w:rsid w:val="004B7BC8"/>
    <w:rsid w:val="004B7CAA"/>
    <w:rsid w:val="004C011F"/>
    <w:rsid w:val="004C6126"/>
    <w:rsid w:val="004C65FA"/>
    <w:rsid w:val="004C68B1"/>
    <w:rsid w:val="004D2346"/>
    <w:rsid w:val="004E3709"/>
    <w:rsid w:val="004E3E41"/>
    <w:rsid w:val="004E6A5F"/>
    <w:rsid w:val="004F1676"/>
    <w:rsid w:val="004F25A5"/>
    <w:rsid w:val="004F4CCD"/>
    <w:rsid w:val="00500ACD"/>
    <w:rsid w:val="00500D90"/>
    <w:rsid w:val="00505B84"/>
    <w:rsid w:val="00507DC0"/>
    <w:rsid w:val="0051097C"/>
    <w:rsid w:val="005118A7"/>
    <w:rsid w:val="005124C0"/>
    <w:rsid w:val="00513378"/>
    <w:rsid w:val="00515697"/>
    <w:rsid w:val="00517470"/>
    <w:rsid w:val="005226E5"/>
    <w:rsid w:val="0052624B"/>
    <w:rsid w:val="0053729D"/>
    <w:rsid w:val="00541021"/>
    <w:rsid w:val="00546233"/>
    <w:rsid w:val="005502E7"/>
    <w:rsid w:val="00556C79"/>
    <w:rsid w:val="00575454"/>
    <w:rsid w:val="005809D7"/>
    <w:rsid w:val="00584881"/>
    <w:rsid w:val="0058506C"/>
    <w:rsid w:val="00585E8B"/>
    <w:rsid w:val="00593932"/>
    <w:rsid w:val="005948ED"/>
    <w:rsid w:val="00596773"/>
    <w:rsid w:val="005A2AE3"/>
    <w:rsid w:val="005A30C8"/>
    <w:rsid w:val="005B3274"/>
    <w:rsid w:val="005C491C"/>
    <w:rsid w:val="005C5D6A"/>
    <w:rsid w:val="005E0ECE"/>
    <w:rsid w:val="005E5568"/>
    <w:rsid w:val="005E69E5"/>
    <w:rsid w:val="006007F0"/>
    <w:rsid w:val="0060534A"/>
    <w:rsid w:val="0060630B"/>
    <w:rsid w:val="0060727C"/>
    <w:rsid w:val="00611020"/>
    <w:rsid w:val="00612107"/>
    <w:rsid w:val="006131BD"/>
    <w:rsid w:val="006148B9"/>
    <w:rsid w:val="00620430"/>
    <w:rsid w:val="00624F49"/>
    <w:rsid w:val="006358F4"/>
    <w:rsid w:val="006378AC"/>
    <w:rsid w:val="006403F7"/>
    <w:rsid w:val="00642FAA"/>
    <w:rsid w:val="00651445"/>
    <w:rsid w:val="00651F46"/>
    <w:rsid w:val="006545EF"/>
    <w:rsid w:val="00656797"/>
    <w:rsid w:val="006603AF"/>
    <w:rsid w:val="0066220C"/>
    <w:rsid w:val="006649C7"/>
    <w:rsid w:val="00666CD7"/>
    <w:rsid w:val="00667464"/>
    <w:rsid w:val="00672796"/>
    <w:rsid w:val="006745C1"/>
    <w:rsid w:val="00676D7A"/>
    <w:rsid w:val="00686C80"/>
    <w:rsid w:val="006914B4"/>
    <w:rsid w:val="006935CC"/>
    <w:rsid w:val="00693639"/>
    <w:rsid w:val="006950AC"/>
    <w:rsid w:val="00695C42"/>
    <w:rsid w:val="006960A4"/>
    <w:rsid w:val="0069796A"/>
    <w:rsid w:val="006A24FF"/>
    <w:rsid w:val="006A41D5"/>
    <w:rsid w:val="006A4955"/>
    <w:rsid w:val="006C28C5"/>
    <w:rsid w:val="006C2CC4"/>
    <w:rsid w:val="006C3834"/>
    <w:rsid w:val="006C79B6"/>
    <w:rsid w:val="006D2011"/>
    <w:rsid w:val="006E44EA"/>
    <w:rsid w:val="006E5C7C"/>
    <w:rsid w:val="006E62A0"/>
    <w:rsid w:val="006E6A17"/>
    <w:rsid w:val="006F07A8"/>
    <w:rsid w:val="006F16D6"/>
    <w:rsid w:val="006F1715"/>
    <w:rsid w:val="006F3FA1"/>
    <w:rsid w:val="006F497A"/>
    <w:rsid w:val="006F554D"/>
    <w:rsid w:val="006F67C5"/>
    <w:rsid w:val="006F7655"/>
    <w:rsid w:val="00700F70"/>
    <w:rsid w:val="007013D4"/>
    <w:rsid w:val="00702E1E"/>
    <w:rsid w:val="00703541"/>
    <w:rsid w:val="00703B80"/>
    <w:rsid w:val="007128D0"/>
    <w:rsid w:val="00716455"/>
    <w:rsid w:val="00717349"/>
    <w:rsid w:val="007206F4"/>
    <w:rsid w:val="00720A35"/>
    <w:rsid w:val="007229EB"/>
    <w:rsid w:val="00727FB5"/>
    <w:rsid w:val="00730221"/>
    <w:rsid w:val="00732174"/>
    <w:rsid w:val="007325B8"/>
    <w:rsid w:val="00736BDB"/>
    <w:rsid w:val="00744E21"/>
    <w:rsid w:val="00746288"/>
    <w:rsid w:val="00754F42"/>
    <w:rsid w:val="00767DBA"/>
    <w:rsid w:val="00770B7B"/>
    <w:rsid w:val="00772E7E"/>
    <w:rsid w:val="00775467"/>
    <w:rsid w:val="0078082A"/>
    <w:rsid w:val="007825EF"/>
    <w:rsid w:val="00783882"/>
    <w:rsid w:val="00792829"/>
    <w:rsid w:val="00793CA9"/>
    <w:rsid w:val="00796EAC"/>
    <w:rsid w:val="00797828"/>
    <w:rsid w:val="007B2492"/>
    <w:rsid w:val="007B6E48"/>
    <w:rsid w:val="007C2146"/>
    <w:rsid w:val="007C323E"/>
    <w:rsid w:val="007C33C0"/>
    <w:rsid w:val="007E0AD7"/>
    <w:rsid w:val="007E0B53"/>
    <w:rsid w:val="007E4AA9"/>
    <w:rsid w:val="007E4DF9"/>
    <w:rsid w:val="007F10B4"/>
    <w:rsid w:val="007F350D"/>
    <w:rsid w:val="007F525D"/>
    <w:rsid w:val="007F6668"/>
    <w:rsid w:val="007F67CE"/>
    <w:rsid w:val="008019BC"/>
    <w:rsid w:val="00814401"/>
    <w:rsid w:val="00821C66"/>
    <w:rsid w:val="008220BD"/>
    <w:rsid w:val="0082275F"/>
    <w:rsid w:val="00823653"/>
    <w:rsid w:val="00823A1B"/>
    <w:rsid w:val="0083359D"/>
    <w:rsid w:val="0083405E"/>
    <w:rsid w:val="008465FD"/>
    <w:rsid w:val="00850B86"/>
    <w:rsid w:val="00851FA6"/>
    <w:rsid w:val="00853BC8"/>
    <w:rsid w:val="0085643B"/>
    <w:rsid w:val="00861B5B"/>
    <w:rsid w:val="008726A4"/>
    <w:rsid w:val="00875FFC"/>
    <w:rsid w:val="008818B0"/>
    <w:rsid w:val="00881F29"/>
    <w:rsid w:val="00882A68"/>
    <w:rsid w:val="00885546"/>
    <w:rsid w:val="00885815"/>
    <w:rsid w:val="00886C9A"/>
    <w:rsid w:val="00890786"/>
    <w:rsid w:val="0089194E"/>
    <w:rsid w:val="008A3053"/>
    <w:rsid w:val="008A3696"/>
    <w:rsid w:val="008B0F55"/>
    <w:rsid w:val="008B27BE"/>
    <w:rsid w:val="008B333D"/>
    <w:rsid w:val="008B4545"/>
    <w:rsid w:val="008B70D5"/>
    <w:rsid w:val="008C1644"/>
    <w:rsid w:val="008D130A"/>
    <w:rsid w:val="008D15FF"/>
    <w:rsid w:val="008D1C91"/>
    <w:rsid w:val="008D2562"/>
    <w:rsid w:val="008E7B32"/>
    <w:rsid w:val="008E7E8A"/>
    <w:rsid w:val="008F3B3F"/>
    <w:rsid w:val="008F4CEF"/>
    <w:rsid w:val="008F549B"/>
    <w:rsid w:val="008F5F29"/>
    <w:rsid w:val="0090340E"/>
    <w:rsid w:val="00903852"/>
    <w:rsid w:val="00904C76"/>
    <w:rsid w:val="0090715E"/>
    <w:rsid w:val="00910346"/>
    <w:rsid w:val="00910CF7"/>
    <w:rsid w:val="00912795"/>
    <w:rsid w:val="009140C8"/>
    <w:rsid w:val="00917B95"/>
    <w:rsid w:val="009218FA"/>
    <w:rsid w:val="00923293"/>
    <w:rsid w:val="009255B6"/>
    <w:rsid w:val="0092712E"/>
    <w:rsid w:val="00936A32"/>
    <w:rsid w:val="00936D7C"/>
    <w:rsid w:val="00940947"/>
    <w:rsid w:val="00950D46"/>
    <w:rsid w:val="00951F7F"/>
    <w:rsid w:val="00953C38"/>
    <w:rsid w:val="0095434B"/>
    <w:rsid w:val="0095665C"/>
    <w:rsid w:val="009577EC"/>
    <w:rsid w:val="009627CF"/>
    <w:rsid w:val="00965D02"/>
    <w:rsid w:val="009841A2"/>
    <w:rsid w:val="00984365"/>
    <w:rsid w:val="009929CF"/>
    <w:rsid w:val="00993B7E"/>
    <w:rsid w:val="00994710"/>
    <w:rsid w:val="00997AA4"/>
    <w:rsid w:val="009A2635"/>
    <w:rsid w:val="009A529C"/>
    <w:rsid w:val="009A7CF0"/>
    <w:rsid w:val="009C30D0"/>
    <w:rsid w:val="009C411F"/>
    <w:rsid w:val="009C5608"/>
    <w:rsid w:val="009C7DA8"/>
    <w:rsid w:val="009D1678"/>
    <w:rsid w:val="009D1700"/>
    <w:rsid w:val="009D4514"/>
    <w:rsid w:val="009D5DC8"/>
    <w:rsid w:val="009E2372"/>
    <w:rsid w:val="009E3301"/>
    <w:rsid w:val="009E340B"/>
    <w:rsid w:val="009E6BA4"/>
    <w:rsid w:val="009F26E7"/>
    <w:rsid w:val="00A02C9A"/>
    <w:rsid w:val="00A07C35"/>
    <w:rsid w:val="00A12AA8"/>
    <w:rsid w:val="00A231DA"/>
    <w:rsid w:val="00A31985"/>
    <w:rsid w:val="00A32F55"/>
    <w:rsid w:val="00A331F9"/>
    <w:rsid w:val="00A375BE"/>
    <w:rsid w:val="00A37996"/>
    <w:rsid w:val="00A40FF3"/>
    <w:rsid w:val="00A469D6"/>
    <w:rsid w:val="00A47819"/>
    <w:rsid w:val="00A5037B"/>
    <w:rsid w:val="00A51334"/>
    <w:rsid w:val="00A525C3"/>
    <w:rsid w:val="00A53DF3"/>
    <w:rsid w:val="00A5535C"/>
    <w:rsid w:val="00A56CA9"/>
    <w:rsid w:val="00A61C65"/>
    <w:rsid w:val="00A6738C"/>
    <w:rsid w:val="00A70167"/>
    <w:rsid w:val="00A713E2"/>
    <w:rsid w:val="00A72112"/>
    <w:rsid w:val="00A72844"/>
    <w:rsid w:val="00A74D47"/>
    <w:rsid w:val="00A775B6"/>
    <w:rsid w:val="00A80607"/>
    <w:rsid w:val="00A827B2"/>
    <w:rsid w:val="00A96BD5"/>
    <w:rsid w:val="00AA05CF"/>
    <w:rsid w:val="00AA420F"/>
    <w:rsid w:val="00AA59C9"/>
    <w:rsid w:val="00AB49F3"/>
    <w:rsid w:val="00AC08E5"/>
    <w:rsid w:val="00AD5645"/>
    <w:rsid w:val="00AE0A91"/>
    <w:rsid w:val="00AE46E0"/>
    <w:rsid w:val="00AE59C9"/>
    <w:rsid w:val="00AF0549"/>
    <w:rsid w:val="00AF05D7"/>
    <w:rsid w:val="00AF406D"/>
    <w:rsid w:val="00AF5AC7"/>
    <w:rsid w:val="00AF7590"/>
    <w:rsid w:val="00B0094D"/>
    <w:rsid w:val="00B0422A"/>
    <w:rsid w:val="00B0668D"/>
    <w:rsid w:val="00B0710F"/>
    <w:rsid w:val="00B104F2"/>
    <w:rsid w:val="00B200DE"/>
    <w:rsid w:val="00B22C6D"/>
    <w:rsid w:val="00B23100"/>
    <w:rsid w:val="00B35874"/>
    <w:rsid w:val="00B370F6"/>
    <w:rsid w:val="00B406C7"/>
    <w:rsid w:val="00B5722D"/>
    <w:rsid w:val="00B72D07"/>
    <w:rsid w:val="00B80223"/>
    <w:rsid w:val="00B8186C"/>
    <w:rsid w:val="00B9039A"/>
    <w:rsid w:val="00B95A22"/>
    <w:rsid w:val="00B97298"/>
    <w:rsid w:val="00BA0A7E"/>
    <w:rsid w:val="00BA1BDF"/>
    <w:rsid w:val="00BA39D7"/>
    <w:rsid w:val="00BB7719"/>
    <w:rsid w:val="00BB7CC0"/>
    <w:rsid w:val="00BC3762"/>
    <w:rsid w:val="00BC3C8E"/>
    <w:rsid w:val="00BC62B9"/>
    <w:rsid w:val="00BC6355"/>
    <w:rsid w:val="00BC6D6A"/>
    <w:rsid w:val="00BD4395"/>
    <w:rsid w:val="00BD5093"/>
    <w:rsid w:val="00BD57EA"/>
    <w:rsid w:val="00BE054C"/>
    <w:rsid w:val="00BE1455"/>
    <w:rsid w:val="00BE5244"/>
    <w:rsid w:val="00BE76DF"/>
    <w:rsid w:val="00BF2081"/>
    <w:rsid w:val="00BF2596"/>
    <w:rsid w:val="00BF4C37"/>
    <w:rsid w:val="00C0012C"/>
    <w:rsid w:val="00C03621"/>
    <w:rsid w:val="00C06046"/>
    <w:rsid w:val="00C06D43"/>
    <w:rsid w:val="00C1104E"/>
    <w:rsid w:val="00C24563"/>
    <w:rsid w:val="00C4005A"/>
    <w:rsid w:val="00C43417"/>
    <w:rsid w:val="00C46848"/>
    <w:rsid w:val="00C50CBF"/>
    <w:rsid w:val="00C716D1"/>
    <w:rsid w:val="00C72BEE"/>
    <w:rsid w:val="00C751BC"/>
    <w:rsid w:val="00C7681A"/>
    <w:rsid w:val="00C8602E"/>
    <w:rsid w:val="00C865F4"/>
    <w:rsid w:val="00C87128"/>
    <w:rsid w:val="00C92EC9"/>
    <w:rsid w:val="00C93B0B"/>
    <w:rsid w:val="00C93B78"/>
    <w:rsid w:val="00C9611F"/>
    <w:rsid w:val="00CA1555"/>
    <w:rsid w:val="00CA5DFC"/>
    <w:rsid w:val="00CA61E4"/>
    <w:rsid w:val="00CB3E67"/>
    <w:rsid w:val="00CB5BD5"/>
    <w:rsid w:val="00CC3E57"/>
    <w:rsid w:val="00CC66BA"/>
    <w:rsid w:val="00CE13BF"/>
    <w:rsid w:val="00CF2563"/>
    <w:rsid w:val="00CF3056"/>
    <w:rsid w:val="00CF5BD0"/>
    <w:rsid w:val="00D078A5"/>
    <w:rsid w:val="00D104A9"/>
    <w:rsid w:val="00D12813"/>
    <w:rsid w:val="00D13382"/>
    <w:rsid w:val="00D21523"/>
    <w:rsid w:val="00D23500"/>
    <w:rsid w:val="00D263C2"/>
    <w:rsid w:val="00D321FE"/>
    <w:rsid w:val="00D35466"/>
    <w:rsid w:val="00D36199"/>
    <w:rsid w:val="00D425F4"/>
    <w:rsid w:val="00D51AEE"/>
    <w:rsid w:val="00D51EDD"/>
    <w:rsid w:val="00D55B13"/>
    <w:rsid w:val="00D6646E"/>
    <w:rsid w:val="00D73C64"/>
    <w:rsid w:val="00D75212"/>
    <w:rsid w:val="00D77CC8"/>
    <w:rsid w:val="00D84ABC"/>
    <w:rsid w:val="00DA2331"/>
    <w:rsid w:val="00DA3B5A"/>
    <w:rsid w:val="00DA6174"/>
    <w:rsid w:val="00DA6DFD"/>
    <w:rsid w:val="00DA7112"/>
    <w:rsid w:val="00DB0FD7"/>
    <w:rsid w:val="00DB1709"/>
    <w:rsid w:val="00DB1DBC"/>
    <w:rsid w:val="00DB2F74"/>
    <w:rsid w:val="00DB5DC0"/>
    <w:rsid w:val="00DB70BA"/>
    <w:rsid w:val="00DC3502"/>
    <w:rsid w:val="00DC52A4"/>
    <w:rsid w:val="00DC581C"/>
    <w:rsid w:val="00DC6E08"/>
    <w:rsid w:val="00DD30F3"/>
    <w:rsid w:val="00DD4A09"/>
    <w:rsid w:val="00DE0F60"/>
    <w:rsid w:val="00DE126E"/>
    <w:rsid w:val="00DE4C97"/>
    <w:rsid w:val="00DE5A3D"/>
    <w:rsid w:val="00DE6938"/>
    <w:rsid w:val="00E01E10"/>
    <w:rsid w:val="00E1084A"/>
    <w:rsid w:val="00E27245"/>
    <w:rsid w:val="00E31A83"/>
    <w:rsid w:val="00E31DCF"/>
    <w:rsid w:val="00E33ABF"/>
    <w:rsid w:val="00E35181"/>
    <w:rsid w:val="00E35CF2"/>
    <w:rsid w:val="00E417AA"/>
    <w:rsid w:val="00E43375"/>
    <w:rsid w:val="00E52AAD"/>
    <w:rsid w:val="00E5563F"/>
    <w:rsid w:val="00E55924"/>
    <w:rsid w:val="00E64413"/>
    <w:rsid w:val="00E827A7"/>
    <w:rsid w:val="00E852CB"/>
    <w:rsid w:val="00E906BC"/>
    <w:rsid w:val="00E90D6A"/>
    <w:rsid w:val="00EA0D82"/>
    <w:rsid w:val="00EA3787"/>
    <w:rsid w:val="00EA4144"/>
    <w:rsid w:val="00EA4D0F"/>
    <w:rsid w:val="00EA5AAE"/>
    <w:rsid w:val="00EA5EDB"/>
    <w:rsid w:val="00EA68D3"/>
    <w:rsid w:val="00EA7637"/>
    <w:rsid w:val="00EB2B7C"/>
    <w:rsid w:val="00EC29FF"/>
    <w:rsid w:val="00EC34C6"/>
    <w:rsid w:val="00EC50C9"/>
    <w:rsid w:val="00ED0F54"/>
    <w:rsid w:val="00ED475C"/>
    <w:rsid w:val="00EE05E8"/>
    <w:rsid w:val="00EE3A05"/>
    <w:rsid w:val="00EE5141"/>
    <w:rsid w:val="00EF0647"/>
    <w:rsid w:val="00EF1108"/>
    <w:rsid w:val="00EF1C63"/>
    <w:rsid w:val="00F0095A"/>
    <w:rsid w:val="00F06E42"/>
    <w:rsid w:val="00F07DFD"/>
    <w:rsid w:val="00F12828"/>
    <w:rsid w:val="00F13995"/>
    <w:rsid w:val="00F20537"/>
    <w:rsid w:val="00F23EDC"/>
    <w:rsid w:val="00F27382"/>
    <w:rsid w:val="00F302FE"/>
    <w:rsid w:val="00F32979"/>
    <w:rsid w:val="00F3324A"/>
    <w:rsid w:val="00F41A8F"/>
    <w:rsid w:val="00F41B1D"/>
    <w:rsid w:val="00F43B17"/>
    <w:rsid w:val="00F511E4"/>
    <w:rsid w:val="00F519CA"/>
    <w:rsid w:val="00F558B4"/>
    <w:rsid w:val="00F56B4C"/>
    <w:rsid w:val="00F6165B"/>
    <w:rsid w:val="00F656AE"/>
    <w:rsid w:val="00F6636F"/>
    <w:rsid w:val="00F66B3F"/>
    <w:rsid w:val="00F73349"/>
    <w:rsid w:val="00F73E56"/>
    <w:rsid w:val="00F740D8"/>
    <w:rsid w:val="00F77945"/>
    <w:rsid w:val="00F77F02"/>
    <w:rsid w:val="00F85D2E"/>
    <w:rsid w:val="00F92241"/>
    <w:rsid w:val="00F927B0"/>
    <w:rsid w:val="00F92D13"/>
    <w:rsid w:val="00F934E4"/>
    <w:rsid w:val="00F93852"/>
    <w:rsid w:val="00F93D20"/>
    <w:rsid w:val="00F94C9C"/>
    <w:rsid w:val="00F95B25"/>
    <w:rsid w:val="00FA0290"/>
    <w:rsid w:val="00FA49EA"/>
    <w:rsid w:val="00FA6E3E"/>
    <w:rsid w:val="00FB19D5"/>
    <w:rsid w:val="00FB1AA0"/>
    <w:rsid w:val="00FB248C"/>
    <w:rsid w:val="00FB4502"/>
    <w:rsid w:val="00FB4EEF"/>
    <w:rsid w:val="00FB5857"/>
    <w:rsid w:val="00FB634D"/>
    <w:rsid w:val="00FD0BEF"/>
    <w:rsid w:val="00FD47BA"/>
    <w:rsid w:val="00FD6D6D"/>
    <w:rsid w:val="00FE07D4"/>
    <w:rsid w:val="00FE1955"/>
    <w:rsid w:val="00FE4E23"/>
    <w:rsid w:val="00FE6AC8"/>
    <w:rsid w:val="00FF17C9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BF"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27694F"/>
    <w:pPr>
      <w:keepNext/>
      <w:jc w:val="center"/>
      <w:outlineLvl w:val="0"/>
    </w:pPr>
    <w:rPr>
      <w:rFonts w:cs="Times New Roman"/>
      <w:b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5B32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0CBF"/>
    <w:pPr>
      <w:ind w:firstLine="546"/>
    </w:pPr>
  </w:style>
  <w:style w:type="character" w:customStyle="1" w:styleId="30">
    <w:name w:val="Основной текст с отступом 3 Знак"/>
    <w:link w:val="3"/>
    <w:rsid w:val="00FB248C"/>
    <w:rPr>
      <w:rFonts w:ascii="Arial" w:hAnsi="Arial" w:cs="Arial"/>
      <w:sz w:val="22"/>
      <w:szCs w:val="24"/>
    </w:rPr>
  </w:style>
  <w:style w:type="paragraph" w:styleId="a3">
    <w:name w:val="Body Text Indent"/>
    <w:basedOn w:val="a"/>
    <w:link w:val="a4"/>
    <w:rsid w:val="00D104A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104A9"/>
    <w:rPr>
      <w:rFonts w:ascii="Arial" w:hAnsi="Arial" w:cs="Arial"/>
      <w:sz w:val="22"/>
      <w:szCs w:val="24"/>
    </w:rPr>
  </w:style>
  <w:style w:type="paragraph" w:styleId="a5">
    <w:name w:val="Balloon Text"/>
    <w:basedOn w:val="a"/>
    <w:link w:val="a6"/>
    <w:rsid w:val="00F9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95B2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7694F"/>
    <w:pPr>
      <w:spacing w:after="120" w:line="480" w:lineRule="auto"/>
    </w:pPr>
  </w:style>
  <w:style w:type="character" w:customStyle="1" w:styleId="22">
    <w:name w:val="Основной текст 2 Знак"/>
    <w:link w:val="21"/>
    <w:rsid w:val="0027694F"/>
    <w:rPr>
      <w:rFonts w:ascii="Arial" w:hAnsi="Arial" w:cs="Arial"/>
      <w:sz w:val="22"/>
      <w:szCs w:val="24"/>
    </w:rPr>
  </w:style>
  <w:style w:type="character" w:customStyle="1" w:styleId="10">
    <w:name w:val="Заголовок 1 Знак"/>
    <w:link w:val="1"/>
    <w:rsid w:val="0027694F"/>
    <w:rPr>
      <w:rFonts w:ascii="Arial" w:hAnsi="Arial"/>
      <w:b/>
      <w:sz w:val="22"/>
      <w:lang w:eastAsia="ja-JP"/>
    </w:rPr>
  </w:style>
  <w:style w:type="paragraph" w:styleId="a7">
    <w:name w:val="Title"/>
    <w:basedOn w:val="a"/>
    <w:link w:val="a8"/>
    <w:qFormat/>
    <w:rsid w:val="0027694F"/>
    <w:pPr>
      <w:jc w:val="center"/>
    </w:pPr>
    <w:rPr>
      <w:rFonts w:cs="Times New Roman"/>
      <w:b/>
      <w:sz w:val="28"/>
      <w:szCs w:val="20"/>
      <w:lang w:eastAsia="ja-JP"/>
    </w:rPr>
  </w:style>
  <w:style w:type="character" w:customStyle="1" w:styleId="a8">
    <w:name w:val="Название Знак"/>
    <w:link w:val="a7"/>
    <w:rsid w:val="0027694F"/>
    <w:rPr>
      <w:rFonts w:ascii="Arial" w:hAnsi="Arial"/>
      <w:b/>
      <w:sz w:val="28"/>
      <w:lang w:eastAsia="ja-JP"/>
    </w:rPr>
  </w:style>
  <w:style w:type="paragraph" w:styleId="a9">
    <w:name w:val="endnote text"/>
    <w:basedOn w:val="a"/>
    <w:link w:val="aa"/>
    <w:rsid w:val="0052624B"/>
    <w:rPr>
      <w:sz w:val="20"/>
      <w:szCs w:val="20"/>
    </w:rPr>
  </w:style>
  <w:style w:type="character" w:customStyle="1" w:styleId="aa">
    <w:name w:val="Текст концевой сноски Знак"/>
    <w:link w:val="a9"/>
    <w:rsid w:val="0052624B"/>
    <w:rPr>
      <w:rFonts w:ascii="Arial" w:hAnsi="Arial" w:cs="Arial"/>
    </w:rPr>
  </w:style>
  <w:style w:type="character" w:styleId="ab">
    <w:name w:val="endnote reference"/>
    <w:rsid w:val="0052624B"/>
    <w:rPr>
      <w:vertAlign w:val="superscript"/>
    </w:rPr>
  </w:style>
  <w:style w:type="paragraph" w:styleId="23">
    <w:name w:val="Body Text Indent 2"/>
    <w:basedOn w:val="a"/>
    <w:link w:val="24"/>
    <w:rsid w:val="00FA49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A49EA"/>
    <w:rPr>
      <w:rFonts w:ascii="Arial" w:hAnsi="Arial" w:cs="Arial"/>
      <w:sz w:val="22"/>
      <w:szCs w:val="24"/>
    </w:rPr>
  </w:style>
  <w:style w:type="table" w:styleId="ac">
    <w:name w:val="Table Grid"/>
    <w:basedOn w:val="a1"/>
    <w:rsid w:val="00BA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FB4EE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FB4EEF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B4EEF"/>
  </w:style>
  <w:style w:type="paragraph" w:styleId="af">
    <w:name w:val="No Spacing"/>
    <w:qFormat/>
    <w:rsid w:val="001A0828"/>
    <w:rPr>
      <w:rFonts w:ascii="Calibri" w:hAnsi="Calibri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851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C7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C71AE"/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8B454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5B3274"/>
    <w:rPr>
      <w:rFonts w:ascii="Arial" w:hAnsi="Arial" w:cs="Arial"/>
      <w:b/>
      <w:bCs/>
      <w:i/>
      <w:iCs/>
      <w:sz w:val="28"/>
      <w:szCs w:val="28"/>
    </w:rPr>
  </w:style>
  <w:style w:type="character" w:styleId="af1">
    <w:name w:val="Hyperlink"/>
    <w:uiPriority w:val="99"/>
    <w:unhideWhenUsed/>
    <w:rsid w:val="003F1AAC"/>
    <w:rPr>
      <w:color w:val="0000FF"/>
      <w:u w:val="single"/>
    </w:rPr>
  </w:style>
  <w:style w:type="paragraph" w:styleId="af2">
    <w:name w:val="Body Text"/>
    <w:basedOn w:val="a"/>
    <w:link w:val="af3"/>
    <w:rsid w:val="007325B8"/>
    <w:pPr>
      <w:spacing w:after="120"/>
    </w:pPr>
  </w:style>
  <w:style w:type="character" w:customStyle="1" w:styleId="af3">
    <w:name w:val="Основной текст Знак"/>
    <w:link w:val="af2"/>
    <w:rsid w:val="007325B8"/>
    <w:rPr>
      <w:rFonts w:ascii="Arial" w:hAnsi="Arial" w:cs="Arial"/>
      <w:sz w:val="22"/>
      <w:szCs w:val="24"/>
    </w:rPr>
  </w:style>
  <w:style w:type="paragraph" w:styleId="af4">
    <w:name w:val="footer"/>
    <w:basedOn w:val="a"/>
    <w:link w:val="af5"/>
    <w:rsid w:val="00286BB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86BBB"/>
    <w:rPr>
      <w:rFonts w:ascii="Arial" w:hAnsi="Arial" w:cs="Arial"/>
      <w:sz w:val="22"/>
      <w:szCs w:val="24"/>
    </w:rPr>
  </w:style>
  <w:style w:type="paragraph" w:styleId="af6">
    <w:name w:val="List Paragraph"/>
    <w:basedOn w:val="a"/>
    <w:uiPriority w:val="34"/>
    <w:qFormat/>
    <w:rsid w:val="009255B6"/>
    <w:pPr>
      <w:ind w:left="720"/>
      <w:contextualSpacing/>
    </w:pPr>
  </w:style>
  <w:style w:type="character" w:customStyle="1" w:styleId="af7">
    <w:name w:val="Основной текст_"/>
    <w:link w:val="12"/>
    <w:rsid w:val="00236663"/>
    <w:rPr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rsid w:val="00236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7"/>
    <w:rsid w:val="00236663"/>
    <w:pPr>
      <w:widowControl w:val="0"/>
      <w:shd w:val="clear" w:color="auto" w:fill="FFFFFF"/>
      <w:spacing w:after="9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table" w:customStyle="1" w:styleId="13">
    <w:name w:val="Сетка таблицы1"/>
    <w:basedOn w:val="a1"/>
    <w:next w:val="ac"/>
    <w:uiPriority w:val="59"/>
    <w:rsid w:val="00FD6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c"/>
    <w:uiPriority w:val="59"/>
    <w:rsid w:val="005118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BF"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27694F"/>
    <w:pPr>
      <w:keepNext/>
      <w:jc w:val="center"/>
      <w:outlineLvl w:val="0"/>
    </w:pPr>
    <w:rPr>
      <w:rFonts w:cs="Times New Roman"/>
      <w:b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5B32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0CBF"/>
    <w:pPr>
      <w:ind w:firstLine="546"/>
    </w:pPr>
  </w:style>
  <w:style w:type="character" w:customStyle="1" w:styleId="30">
    <w:name w:val="Основной текст с отступом 3 Знак"/>
    <w:link w:val="3"/>
    <w:rsid w:val="00FB248C"/>
    <w:rPr>
      <w:rFonts w:ascii="Arial" w:hAnsi="Arial" w:cs="Arial"/>
      <w:sz w:val="22"/>
      <w:szCs w:val="24"/>
    </w:rPr>
  </w:style>
  <w:style w:type="paragraph" w:styleId="a3">
    <w:name w:val="Body Text Indent"/>
    <w:basedOn w:val="a"/>
    <w:link w:val="a4"/>
    <w:rsid w:val="00D104A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104A9"/>
    <w:rPr>
      <w:rFonts w:ascii="Arial" w:hAnsi="Arial" w:cs="Arial"/>
      <w:sz w:val="22"/>
      <w:szCs w:val="24"/>
    </w:rPr>
  </w:style>
  <w:style w:type="paragraph" w:styleId="a5">
    <w:name w:val="Balloon Text"/>
    <w:basedOn w:val="a"/>
    <w:link w:val="a6"/>
    <w:rsid w:val="00F9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95B2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7694F"/>
    <w:pPr>
      <w:spacing w:after="120" w:line="480" w:lineRule="auto"/>
    </w:pPr>
  </w:style>
  <w:style w:type="character" w:customStyle="1" w:styleId="22">
    <w:name w:val="Основной текст 2 Знак"/>
    <w:link w:val="21"/>
    <w:rsid w:val="0027694F"/>
    <w:rPr>
      <w:rFonts w:ascii="Arial" w:hAnsi="Arial" w:cs="Arial"/>
      <w:sz w:val="22"/>
      <w:szCs w:val="24"/>
    </w:rPr>
  </w:style>
  <w:style w:type="character" w:customStyle="1" w:styleId="10">
    <w:name w:val="Заголовок 1 Знак"/>
    <w:link w:val="1"/>
    <w:rsid w:val="0027694F"/>
    <w:rPr>
      <w:rFonts w:ascii="Arial" w:hAnsi="Arial"/>
      <w:b/>
      <w:sz w:val="22"/>
      <w:lang w:eastAsia="ja-JP"/>
    </w:rPr>
  </w:style>
  <w:style w:type="paragraph" w:styleId="a7">
    <w:name w:val="Title"/>
    <w:basedOn w:val="a"/>
    <w:link w:val="a8"/>
    <w:qFormat/>
    <w:rsid w:val="0027694F"/>
    <w:pPr>
      <w:jc w:val="center"/>
    </w:pPr>
    <w:rPr>
      <w:rFonts w:cs="Times New Roman"/>
      <w:b/>
      <w:sz w:val="28"/>
      <w:szCs w:val="20"/>
      <w:lang w:eastAsia="ja-JP"/>
    </w:rPr>
  </w:style>
  <w:style w:type="character" w:customStyle="1" w:styleId="a8">
    <w:name w:val="Название Знак"/>
    <w:link w:val="a7"/>
    <w:rsid w:val="0027694F"/>
    <w:rPr>
      <w:rFonts w:ascii="Arial" w:hAnsi="Arial"/>
      <w:b/>
      <w:sz w:val="28"/>
      <w:lang w:eastAsia="ja-JP"/>
    </w:rPr>
  </w:style>
  <w:style w:type="paragraph" w:styleId="a9">
    <w:name w:val="endnote text"/>
    <w:basedOn w:val="a"/>
    <w:link w:val="aa"/>
    <w:rsid w:val="0052624B"/>
    <w:rPr>
      <w:sz w:val="20"/>
      <w:szCs w:val="20"/>
    </w:rPr>
  </w:style>
  <w:style w:type="character" w:customStyle="1" w:styleId="aa">
    <w:name w:val="Текст концевой сноски Знак"/>
    <w:link w:val="a9"/>
    <w:rsid w:val="0052624B"/>
    <w:rPr>
      <w:rFonts w:ascii="Arial" w:hAnsi="Arial" w:cs="Arial"/>
    </w:rPr>
  </w:style>
  <w:style w:type="character" w:styleId="ab">
    <w:name w:val="endnote reference"/>
    <w:rsid w:val="0052624B"/>
    <w:rPr>
      <w:vertAlign w:val="superscript"/>
    </w:rPr>
  </w:style>
  <w:style w:type="paragraph" w:styleId="23">
    <w:name w:val="Body Text Indent 2"/>
    <w:basedOn w:val="a"/>
    <w:link w:val="24"/>
    <w:rsid w:val="00FA49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A49EA"/>
    <w:rPr>
      <w:rFonts w:ascii="Arial" w:hAnsi="Arial" w:cs="Arial"/>
      <w:sz w:val="22"/>
      <w:szCs w:val="24"/>
    </w:rPr>
  </w:style>
  <w:style w:type="table" w:styleId="ac">
    <w:name w:val="Table Grid"/>
    <w:basedOn w:val="a1"/>
    <w:rsid w:val="00BA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FB4EE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rsid w:val="00FB4EEF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B4EEF"/>
  </w:style>
  <w:style w:type="paragraph" w:styleId="af">
    <w:name w:val="No Spacing"/>
    <w:qFormat/>
    <w:rsid w:val="001A0828"/>
    <w:rPr>
      <w:rFonts w:ascii="Calibri" w:hAnsi="Calibri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851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C7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C71AE"/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8B454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5B3274"/>
    <w:rPr>
      <w:rFonts w:ascii="Arial" w:hAnsi="Arial" w:cs="Arial"/>
      <w:b/>
      <w:bCs/>
      <w:i/>
      <w:iCs/>
      <w:sz w:val="28"/>
      <w:szCs w:val="28"/>
    </w:rPr>
  </w:style>
  <w:style w:type="character" w:styleId="af1">
    <w:name w:val="Hyperlink"/>
    <w:uiPriority w:val="99"/>
    <w:unhideWhenUsed/>
    <w:rsid w:val="003F1AAC"/>
    <w:rPr>
      <w:color w:val="0000FF"/>
      <w:u w:val="single"/>
    </w:rPr>
  </w:style>
  <w:style w:type="paragraph" w:styleId="af2">
    <w:name w:val="Body Text"/>
    <w:basedOn w:val="a"/>
    <w:link w:val="af3"/>
    <w:rsid w:val="007325B8"/>
    <w:pPr>
      <w:spacing w:after="120"/>
    </w:pPr>
  </w:style>
  <w:style w:type="character" w:customStyle="1" w:styleId="af3">
    <w:name w:val="Основной текст Знак"/>
    <w:link w:val="af2"/>
    <w:rsid w:val="007325B8"/>
    <w:rPr>
      <w:rFonts w:ascii="Arial" w:hAnsi="Arial" w:cs="Arial"/>
      <w:sz w:val="22"/>
      <w:szCs w:val="24"/>
    </w:rPr>
  </w:style>
  <w:style w:type="paragraph" w:styleId="af4">
    <w:name w:val="footer"/>
    <w:basedOn w:val="a"/>
    <w:link w:val="af5"/>
    <w:rsid w:val="00286BB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86BBB"/>
    <w:rPr>
      <w:rFonts w:ascii="Arial" w:hAnsi="Arial" w:cs="Arial"/>
      <w:sz w:val="22"/>
      <w:szCs w:val="24"/>
    </w:rPr>
  </w:style>
  <w:style w:type="paragraph" w:styleId="af6">
    <w:name w:val="List Paragraph"/>
    <w:basedOn w:val="a"/>
    <w:uiPriority w:val="34"/>
    <w:qFormat/>
    <w:rsid w:val="009255B6"/>
    <w:pPr>
      <w:ind w:left="720"/>
      <w:contextualSpacing/>
    </w:pPr>
  </w:style>
  <w:style w:type="character" w:customStyle="1" w:styleId="af7">
    <w:name w:val="Основной текст_"/>
    <w:link w:val="12"/>
    <w:rsid w:val="00236663"/>
    <w:rPr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rsid w:val="00236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7"/>
    <w:rsid w:val="00236663"/>
    <w:pPr>
      <w:widowControl w:val="0"/>
      <w:shd w:val="clear" w:color="auto" w:fill="FFFFFF"/>
      <w:spacing w:after="960" w:line="317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to-sibirsky.ru/mumkp.htm" TargetMode="External"/><Relationship Id="rId18" Type="http://schemas.openxmlformats.org/officeDocument/2006/relationships/hyperlink" Target="http://www.zato-sibirsky.ru/briz.htm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to-sibirsky.ru/mumkp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to-sibirsky.ru/mumkp.htm" TargetMode="External"/><Relationship Id="rId17" Type="http://schemas.openxmlformats.org/officeDocument/2006/relationships/hyperlink" Target="http://www.zato-sibirsky.ru/krist.htm" TargetMode="External"/><Relationship Id="rId25" Type="http://schemas.openxmlformats.org/officeDocument/2006/relationships/hyperlink" Target="http://www.zato-sibirsky.ru/muzshk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to-sibirsky.ru/krist.htm" TargetMode="External"/><Relationship Id="rId20" Type="http://schemas.openxmlformats.org/officeDocument/2006/relationships/hyperlink" Target="http://www.zato-sibirsky.ru/sibvest.htm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to-sibirsky.ru/mumkp.htm" TargetMode="External"/><Relationship Id="rId24" Type="http://schemas.openxmlformats.org/officeDocument/2006/relationships/hyperlink" Target="http://www.zato-sibirsky.ru/muzshk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to-sibirsky.ru/mumkp.htm" TargetMode="External"/><Relationship Id="rId23" Type="http://schemas.openxmlformats.org/officeDocument/2006/relationships/hyperlink" Target="http://www.zato-sibirsky.ru/rostok.htm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zato-sibirsky.ru/mumkp.htm" TargetMode="External"/><Relationship Id="rId31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to-sibirsky.ru/mumkp.htm" TargetMode="External"/><Relationship Id="rId22" Type="http://schemas.openxmlformats.org/officeDocument/2006/relationships/hyperlink" Target="http://www.zato-sibirsky.ru/mumkp.htm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tik\AppData\Roaming\Microsoft\&#1064;&#1072;&#1073;&#1083;&#1086;&#1085;&#1099;\SmartArt%20Graphics\&#1055;&#1088;&#1086;&#1077;&#1082;&#1090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290F-F142-469E-802A-6133E6EC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110</TotalTime>
  <Pages>14</Pages>
  <Words>2203</Words>
  <Characters>17064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Хватик</dc:creator>
  <cp:lastModifiedBy>Сергей Диких</cp:lastModifiedBy>
  <cp:revision>21</cp:revision>
  <cp:lastPrinted>2018-12-27T04:54:00Z</cp:lastPrinted>
  <dcterms:created xsi:type="dcterms:W3CDTF">2017-11-14T09:21:00Z</dcterms:created>
  <dcterms:modified xsi:type="dcterms:W3CDTF">2018-12-28T03:08:00Z</dcterms:modified>
</cp:coreProperties>
</file>